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C1C9" w14:textId="77777777" w:rsidR="00244BC5" w:rsidRPr="00244BC5" w:rsidRDefault="00EC4896" w:rsidP="00244BC5">
      <w:pPr>
        <w:spacing w:after="0"/>
        <w:jc w:val="center"/>
        <w:rPr>
          <w:b/>
          <w:spacing w:val="-20"/>
          <w:sz w:val="34"/>
          <w:szCs w:val="34"/>
        </w:rPr>
      </w:pPr>
      <w:r>
        <w:rPr>
          <w:b/>
          <w:spacing w:val="-20"/>
          <w:sz w:val="34"/>
          <w:szCs w:val="34"/>
        </w:rPr>
        <w:t>SOLICITUD DE</w:t>
      </w:r>
      <w:r w:rsidR="005F4A05">
        <w:rPr>
          <w:b/>
          <w:spacing w:val="-20"/>
          <w:sz w:val="34"/>
          <w:szCs w:val="34"/>
        </w:rPr>
        <w:t xml:space="preserve"> CANCELACIÓN DE ASIGNATURAS</w:t>
      </w:r>
    </w:p>
    <w:p w14:paraId="6C7732DA" w14:textId="77777777" w:rsidR="00244BC5" w:rsidRDefault="00244BC5" w:rsidP="0092520D">
      <w:pPr>
        <w:spacing w:after="0" w:line="240" w:lineRule="auto"/>
        <w:jc w:val="both"/>
      </w:pPr>
    </w:p>
    <w:p w14:paraId="33E6D8B2" w14:textId="77777777" w:rsidR="00244BC5" w:rsidRDefault="00244BC5" w:rsidP="0092520D">
      <w:pPr>
        <w:spacing w:after="0" w:line="240" w:lineRule="auto"/>
        <w:jc w:val="both"/>
      </w:pPr>
      <w:proofErr w:type="gramStart"/>
      <w:r>
        <w:t>Fecha:_</w:t>
      </w:r>
      <w:proofErr w:type="gramEnd"/>
      <w:r>
        <w:t>__/_____/____</w:t>
      </w:r>
    </w:p>
    <w:p w14:paraId="3A13F61D" w14:textId="77777777" w:rsidR="00244BC5" w:rsidRDefault="00244BC5" w:rsidP="00244BC5">
      <w:pPr>
        <w:spacing w:after="0"/>
        <w:jc w:val="both"/>
      </w:pPr>
    </w:p>
    <w:p w14:paraId="2AD57B05" w14:textId="77777777" w:rsidR="00244BC5" w:rsidRDefault="00244BC5" w:rsidP="00244BC5">
      <w:pPr>
        <w:spacing w:after="0" w:line="240" w:lineRule="auto"/>
        <w:jc w:val="both"/>
      </w:pPr>
      <w:r>
        <w:t>Ingenier</w:t>
      </w:r>
      <w:r w:rsidR="00702076">
        <w:t>o</w:t>
      </w:r>
    </w:p>
    <w:p w14:paraId="5ADD4967" w14:textId="18D29CA9" w:rsidR="00244BC5" w:rsidRDefault="00483394" w:rsidP="00244BC5">
      <w:pPr>
        <w:spacing w:after="0" w:line="240" w:lineRule="auto"/>
        <w:jc w:val="both"/>
      </w:pPr>
      <w:r>
        <w:rPr>
          <w:b/>
        </w:rPr>
        <w:t>Jairo Gómez</w:t>
      </w:r>
    </w:p>
    <w:p w14:paraId="7655E568" w14:textId="77777777" w:rsidR="00244BC5" w:rsidRDefault="00244BC5" w:rsidP="00244BC5">
      <w:pPr>
        <w:spacing w:after="0" w:line="240" w:lineRule="auto"/>
        <w:jc w:val="both"/>
      </w:pPr>
      <w:r>
        <w:t xml:space="preserve">Coordinador de la Carrera de Ingeniería </w:t>
      </w:r>
      <w:r w:rsidR="003968A7">
        <w:t>Mecánica Industrial</w:t>
      </w:r>
    </w:p>
    <w:p w14:paraId="584EC3B0" w14:textId="77777777" w:rsidR="00F91197" w:rsidRDefault="00F91197" w:rsidP="00244BC5">
      <w:pPr>
        <w:spacing w:after="0" w:line="240" w:lineRule="auto"/>
        <w:jc w:val="both"/>
      </w:pPr>
      <w:r>
        <w:t>Ciudad Universitaria, Tegucigalpa</w:t>
      </w:r>
    </w:p>
    <w:p w14:paraId="60B608FB" w14:textId="77777777" w:rsidR="0092520D" w:rsidRDefault="0092520D" w:rsidP="00244BC5">
      <w:pPr>
        <w:spacing w:after="0" w:line="240" w:lineRule="auto"/>
        <w:jc w:val="both"/>
      </w:pPr>
      <w:r>
        <w:t>PRESENTE</w:t>
      </w:r>
    </w:p>
    <w:p w14:paraId="4283816A" w14:textId="77777777" w:rsidR="00244BC5" w:rsidRDefault="00244BC5" w:rsidP="00244BC5">
      <w:pPr>
        <w:spacing w:after="0"/>
        <w:jc w:val="both"/>
      </w:pPr>
    </w:p>
    <w:p w14:paraId="4A089F7E" w14:textId="77777777" w:rsidR="00244BC5" w:rsidRDefault="00244BC5" w:rsidP="00244BC5">
      <w:pPr>
        <w:spacing w:after="0" w:line="360" w:lineRule="auto"/>
        <w:jc w:val="both"/>
      </w:pPr>
      <w:r>
        <w:t xml:space="preserve">Yo, ____________________________________________________________, con número de cuenta____________________________, matriculado(a) en la Carrera de Ingeniería </w:t>
      </w:r>
      <w:r w:rsidR="003968A7">
        <w:t xml:space="preserve">de ingeniería Mecánica </w:t>
      </w:r>
      <w:r>
        <w:t xml:space="preserve">por medio de la presente solicito a Usted, cancelar </w:t>
      </w:r>
      <w:r w:rsidR="00DA732B">
        <w:t>las siguientes</w:t>
      </w:r>
      <w:r>
        <w:t xml:space="preserve"> asignaturas matriculadas en este período académico, las cuales describo a continuación: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126"/>
        <w:gridCol w:w="5399"/>
        <w:gridCol w:w="1772"/>
      </w:tblGrid>
      <w:tr w:rsidR="00244BC5" w14:paraId="3C2EB6BA" w14:textId="77777777" w:rsidTr="001C6FD0">
        <w:tc>
          <w:tcPr>
            <w:tcW w:w="534" w:type="dxa"/>
            <w:shd w:val="clear" w:color="auto" w:fill="auto"/>
          </w:tcPr>
          <w:p w14:paraId="47DB7266" w14:textId="77777777" w:rsidR="00244BC5" w:rsidRPr="001C6FD0" w:rsidRDefault="00244BC5" w:rsidP="001C6FD0">
            <w:pPr>
              <w:spacing w:after="0"/>
              <w:jc w:val="center"/>
              <w:rPr>
                <w:b/>
              </w:rPr>
            </w:pPr>
            <w:r w:rsidRPr="001C6FD0">
              <w:rPr>
                <w:b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48C093C9" w14:textId="77777777" w:rsidR="00244BC5" w:rsidRPr="001C6FD0" w:rsidRDefault="00244BC5" w:rsidP="001C6FD0">
            <w:pPr>
              <w:spacing w:after="0"/>
              <w:jc w:val="center"/>
              <w:rPr>
                <w:b/>
              </w:rPr>
            </w:pPr>
            <w:r w:rsidRPr="001C6FD0">
              <w:rPr>
                <w:b/>
              </w:rPr>
              <w:t>Código</w:t>
            </w:r>
          </w:p>
        </w:tc>
        <w:tc>
          <w:tcPr>
            <w:tcW w:w="5516" w:type="dxa"/>
            <w:shd w:val="clear" w:color="auto" w:fill="auto"/>
          </w:tcPr>
          <w:p w14:paraId="1EF272F8" w14:textId="77777777" w:rsidR="00244BC5" w:rsidRPr="001C6FD0" w:rsidRDefault="00244BC5" w:rsidP="001C6FD0">
            <w:pPr>
              <w:spacing w:after="0"/>
              <w:jc w:val="center"/>
              <w:rPr>
                <w:b/>
              </w:rPr>
            </w:pPr>
            <w:r w:rsidRPr="001C6FD0">
              <w:rPr>
                <w:b/>
              </w:rPr>
              <w:t>Nombre de la Asignatura</w:t>
            </w:r>
          </w:p>
        </w:tc>
        <w:tc>
          <w:tcPr>
            <w:tcW w:w="1796" w:type="dxa"/>
            <w:shd w:val="clear" w:color="auto" w:fill="auto"/>
          </w:tcPr>
          <w:p w14:paraId="56314B9D" w14:textId="77777777" w:rsidR="00244BC5" w:rsidRPr="001C6FD0" w:rsidRDefault="00244BC5" w:rsidP="001C6FD0">
            <w:pPr>
              <w:spacing w:after="0"/>
              <w:jc w:val="center"/>
              <w:rPr>
                <w:b/>
              </w:rPr>
            </w:pPr>
            <w:r w:rsidRPr="001C6FD0">
              <w:rPr>
                <w:b/>
              </w:rPr>
              <w:t>Sección</w:t>
            </w:r>
          </w:p>
        </w:tc>
      </w:tr>
      <w:tr w:rsidR="00244BC5" w14:paraId="1E042DD9" w14:textId="77777777" w:rsidTr="001C6FD0">
        <w:tc>
          <w:tcPr>
            <w:tcW w:w="534" w:type="dxa"/>
            <w:shd w:val="clear" w:color="auto" w:fill="auto"/>
          </w:tcPr>
          <w:p w14:paraId="6724DE9A" w14:textId="77777777" w:rsidR="00244BC5" w:rsidRDefault="00244BC5" w:rsidP="001C6FD0">
            <w:pPr>
              <w:spacing w:after="0"/>
              <w:jc w:val="both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0C7C9C68" w14:textId="77777777" w:rsidR="00244BC5" w:rsidRDefault="00244BC5" w:rsidP="001C6FD0">
            <w:pPr>
              <w:spacing w:after="0"/>
              <w:jc w:val="both"/>
            </w:pPr>
          </w:p>
        </w:tc>
        <w:tc>
          <w:tcPr>
            <w:tcW w:w="5516" w:type="dxa"/>
            <w:shd w:val="clear" w:color="auto" w:fill="auto"/>
          </w:tcPr>
          <w:p w14:paraId="2388E8D2" w14:textId="77777777" w:rsidR="00244BC5" w:rsidRDefault="00244BC5" w:rsidP="001C6FD0">
            <w:pPr>
              <w:spacing w:after="0"/>
              <w:jc w:val="both"/>
            </w:pPr>
          </w:p>
        </w:tc>
        <w:tc>
          <w:tcPr>
            <w:tcW w:w="1796" w:type="dxa"/>
            <w:shd w:val="clear" w:color="auto" w:fill="auto"/>
          </w:tcPr>
          <w:p w14:paraId="56588C1E" w14:textId="77777777" w:rsidR="00244BC5" w:rsidRDefault="00244BC5" w:rsidP="001C6FD0">
            <w:pPr>
              <w:spacing w:after="0"/>
              <w:jc w:val="both"/>
            </w:pPr>
          </w:p>
        </w:tc>
      </w:tr>
      <w:tr w:rsidR="00244BC5" w14:paraId="0EB18897" w14:textId="77777777" w:rsidTr="001C6FD0">
        <w:tc>
          <w:tcPr>
            <w:tcW w:w="534" w:type="dxa"/>
            <w:shd w:val="clear" w:color="auto" w:fill="auto"/>
          </w:tcPr>
          <w:p w14:paraId="215F943B" w14:textId="77777777" w:rsidR="00244BC5" w:rsidRDefault="00244BC5" w:rsidP="001C6FD0">
            <w:pPr>
              <w:spacing w:after="0"/>
              <w:jc w:val="both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6AC67053" w14:textId="77777777" w:rsidR="00244BC5" w:rsidRDefault="00244BC5" w:rsidP="001C6FD0">
            <w:pPr>
              <w:spacing w:after="0"/>
              <w:jc w:val="both"/>
            </w:pPr>
          </w:p>
        </w:tc>
        <w:tc>
          <w:tcPr>
            <w:tcW w:w="5516" w:type="dxa"/>
            <w:shd w:val="clear" w:color="auto" w:fill="auto"/>
          </w:tcPr>
          <w:p w14:paraId="59D018A3" w14:textId="77777777" w:rsidR="00244BC5" w:rsidRDefault="00244BC5" w:rsidP="001C6FD0">
            <w:pPr>
              <w:spacing w:after="0"/>
              <w:jc w:val="both"/>
            </w:pPr>
          </w:p>
        </w:tc>
        <w:tc>
          <w:tcPr>
            <w:tcW w:w="1796" w:type="dxa"/>
            <w:shd w:val="clear" w:color="auto" w:fill="auto"/>
          </w:tcPr>
          <w:p w14:paraId="1F4E020E" w14:textId="77777777" w:rsidR="00244BC5" w:rsidRDefault="00244BC5" w:rsidP="001C6FD0">
            <w:pPr>
              <w:spacing w:after="0"/>
              <w:jc w:val="both"/>
            </w:pPr>
          </w:p>
        </w:tc>
      </w:tr>
      <w:tr w:rsidR="00244BC5" w14:paraId="7F3056CA" w14:textId="77777777" w:rsidTr="001C6FD0">
        <w:tc>
          <w:tcPr>
            <w:tcW w:w="534" w:type="dxa"/>
            <w:shd w:val="clear" w:color="auto" w:fill="auto"/>
          </w:tcPr>
          <w:p w14:paraId="4BD1B07E" w14:textId="77777777" w:rsidR="00244BC5" w:rsidRDefault="00244BC5" w:rsidP="001C6FD0">
            <w:pPr>
              <w:spacing w:after="0"/>
              <w:jc w:val="both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466CAEFC" w14:textId="77777777" w:rsidR="00244BC5" w:rsidRDefault="00244BC5" w:rsidP="001C6FD0">
            <w:pPr>
              <w:spacing w:after="0"/>
              <w:jc w:val="both"/>
            </w:pPr>
          </w:p>
        </w:tc>
        <w:tc>
          <w:tcPr>
            <w:tcW w:w="5516" w:type="dxa"/>
            <w:shd w:val="clear" w:color="auto" w:fill="auto"/>
          </w:tcPr>
          <w:p w14:paraId="5281D1E3" w14:textId="77777777" w:rsidR="00244BC5" w:rsidRDefault="00244BC5" w:rsidP="001C6FD0">
            <w:pPr>
              <w:spacing w:after="0"/>
              <w:jc w:val="both"/>
            </w:pPr>
          </w:p>
        </w:tc>
        <w:tc>
          <w:tcPr>
            <w:tcW w:w="1796" w:type="dxa"/>
            <w:shd w:val="clear" w:color="auto" w:fill="auto"/>
          </w:tcPr>
          <w:p w14:paraId="595DD139" w14:textId="77777777" w:rsidR="00244BC5" w:rsidRDefault="00244BC5" w:rsidP="001C6FD0">
            <w:pPr>
              <w:spacing w:after="0"/>
              <w:jc w:val="both"/>
            </w:pPr>
          </w:p>
        </w:tc>
      </w:tr>
      <w:tr w:rsidR="00244BC5" w14:paraId="4C5EF8F5" w14:textId="77777777" w:rsidTr="001C6FD0">
        <w:tc>
          <w:tcPr>
            <w:tcW w:w="534" w:type="dxa"/>
            <w:shd w:val="clear" w:color="auto" w:fill="auto"/>
          </w:tcPr>
          <w:p w14:paraId="7C7E707A" w14:textId="77777777" w:rsidR="00244BC5" w:rsidRDefault="00244BC5" w:rsidP="001C6FD0">
            <w:pPr>
              <w:spacing w:after="0"/>
              <w:jc w:val="both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19ADE425" w14:textId="77777777" w:rsidR="00244BC5" w:rsidRDefault="00244BC5" w:rsidP="001C6FD0">
            <w:pPr>
              <w:spacing w:after="0"/>
              <w:jc w:val="both"/>
            </w:pPr>
          </w:p>
        </w:tc>
        <w:tc>
          <w:tcPr>
            <w:tcW w:w="5516" w:type="dxa"/>
            <w:shd w:val="clear" w:color="auto" w:fill="auto"/>
          </w:tcPr>
          <w:p w14:paraId="3F16219A" w14:textId="77777777" w:rsidR="00244BC5" w:rsidRDefault="00244BC5" w:rsidP="001C6FD0">
            <w:pPr>
              <w:spacing w:after="0"/>
              <w:jc w:val="both"/>
            </w:pPr>
          </w:p>
        </w:tc>
        <w:tc>
          <w:tcPr>
            <w:tcW w:w="1796" w:type="dxa"/>
            <w:shd w:val="clear" w:color="auto" w:fill="auto"/>
          </w:tcPr>
          <w:p w14:paraId="4F13F9B2" w14:textId="77777777" w:rsidR="00244BC5" w:rsidRDefault="00244BC5" w:rsidP="001C6FD0">
            <w:pPr>
              <w:spacing w:after="0"/>
              <w:jc w:val="both"/>
            </w:pPr>
          </w:p>
        </w:tc>
      </w:tr>
      <w:tr w:rsidR="00244BC5" w14:paraId="555FEE72" w14:textId="77777777" w:rsidTr="001C6FD0">
        <w:tc>
          <w:tcPr>
            <w:tcW w:w="534" w:type="dxa"/>
            <w:shd w:val="clear" w:color="auto" w:fill="auto"/>
          </w:tcPr>
          <w:p w14:paraId="728199EE" w14:textId="77777777" w:rsidR="00244BC5" w:rsidRDefault="00244BC5" w:rsidP="001C6FD0">
            <w:pPr>
              <w:spacing w:after="0"/>
              <w:jc w:val="both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14:paraId="70FB31E0" w14:textId="77777777" w:rsidR="00244BC5" w:rsidRDefault="00244BC5" w:rsidP="001C6FD0">
            <w:pPr>
              <w:spacing w:after="0"/>
              <w:jc w:val="both"/>
            </w:pPr>
          </w:p>
        </w:tc>
        <w:tc>
          <w:tcPr>
            <w:tcW w:w="5516" w:type="dxa"/>
            <w:shd w:val="clear" w:color="auto" w:fill="auto"/>
          </w:tcPr>
          <w:p w14:paraId="6FB5464C" w14:textId="77777777" w:rsidR="00244BC5" w:rsidRDefault="00244BC5" w:rsidP="001C6FD0">
            <w:pPr>
              <w:spacing w:after="0"/>
              <w:jc w:val="both"/>
            </w:pPr>
          </w:p>
        </w:tc>
        <w:tc>
          <w:tcPr>
            <w:tcW w:w="1796" w:type="dxa"/>
            <w:shd w:val="clear" w:color="auto" w:fill="auto"/>
          </w:tcPr>
          <w:p w14:paraId="1856CF6B" w14:textId="77777777" w:rsidR="00244BC5" w:rsidRDefault="00244BC5" w:rsidP="001C6FD0">
            <w:pPr>
              <w:spacing w:after="0"/>
              <w:jc w:val="both"/>
            </w:pPr>
          </w:p>
        </w:tc>
      </w:tr>
    </w:tbl>
    <w:p w14:paraId="5C4B7C8E" w14:textId="77777777" w:rsidR="00444C91" w:rsidRDefault="00444C91" w:rsidP="006904E9">
      <w:pPr>
        <w:spacing w:after="0" w:line="240" w:lineRule="auto"/>
        <w:jc w:val="both"/>
        <w:sectPr w:rsidR="00444C91" w:rsidSect="006904E9">
          <w:headerReference w:type="default" r:id="rId8"/>
          <w:footerReference w:type="default" r:id="rId9"/>
          <w:pgSz w:w="12242" w:h="15842" w:code="1"/>
          <w:pgMar w:top="851" w:right="1701" w:bottom="851" w:left="1701" w:header="567" w:footer="340" w:gutter="0"/>
          <w:pgNumType w:start="1"/>
          <w:cols w:space="708"/>
          <w:docGrid w:linePitch="360"/>
        </w:sectPr>
      </w:pPr>
    </w:p>
    <w:p w14:paraId="56F63810" w14:textId="77777777" w:rsidR="00444C91" w:rsidRDefault="00444C91" w:rsidP="006904E9">
      <w:pPr>
        <w:spacing w:after="0" w:line="240" w:lineRule="auto"/>
        <w:jc w:val="both"/>
      </w:pPr>
    </w:p>
    <w:p w14:paraId="3ED1ADE8" w14:textId="77777777" w:rsidR="00244BC5" w:rsidRDefault="00244BC5" w:rsidP="006904E9">
      <w:pPr>
        <w:spacing w:after="0" w:line="240" w:lineRule="auto"/>
        <w:jc w:val="both"/>
      </w:pPr>
      <w:r>
        <w:t xml:space="preserve">Lo anterior es debido al siguiente motivo: </w:t>
      </w:r>
    </w:p>
    <w:p w14:paraId="0D096CEF" w14:textId="77777777" w:rsidR="00244BC5" w:rsidRDefault="00427AFC" w:rsidP="006904E9">
      <w:pPr>
        <w:spacing w:after="0" w:line="240" w:lineRule="auto"/>
        <w:jc w:val="both"/>
      </w:pPr>
      <w:r>
        <w:sym w:font="Wingdings" w:char="F071"/>
      </w:r>
      <w:r>
        <w:t xml:space="preserve"> </w:t>
      </w:r>
      <w:r w:rsidR="008E3650">
        <w:t xml:space="preserve"> </w:t>
      </w:r>
      <w:r w:rsidR="00244BC5">
        <w:t>Calamidad doméstica</w:t>
      </w:r>
    </w:p>
    <w:p w14:paraId="3DA4C386" w14:textId="77777777" w:rsidR="00244BC5" w:rsidRDefault="00427AFC" w:rsidP="006904E9">
      <w:pPr>
        <w:spacing w:after="0" w:line="240" w:lineRule="auto"/>
        <w:jc w:val="both"/>
      </w:pPr>
      <w:r>
        <w:sym w:font="Wingdings" w:char="F071"/>
      </w:r>
      <w:r>
        <w:t xml:space="preserve"> </w:t>
      </w:r>
      <w:r w:rsidR="008E3650">
        <w:t xml:space="preserve"> </w:t>
      </w:r>
      <w:r w:rsidR="00244BC5">
        <w:t>Enfermedad</w:t>
      </w:r>
    </w:p>
    <w:p w14:paraId="74EDB615" w14:textId="77777777" w:rsidR="00244BC5" w:rsidRDefault="00427AFC" w:rsidP="006904E9">
      <w:pPr>
        <w:spacing w:after="0" w:line="240" w:lineRule="auto"/>
        <w:jc w:val="both"/>
      </w:pPr>
      <w:r>
        <w:sym w:font="Wingdings" w:char="F071"/>
      </w:r>
      <w:r>
        <w:t xml:space="preserve"> </w:t>
      </w:r>
      <w:r w:rsidR="008E3650">
        <w:t xml:space="preserve"> </w:t>
      </w:r>
      <w:r w:rsidR="00244BC5">
        <w:t>Trabajo</w:t>
      </w:r>
    </w:p>
    <w:p w14:paraId="5E6F2BA1" w14:textId="77777777" w:rsidR="00444C91" w:rsidRDefault="00427AFC" w:rsidP="006904E9">
      <w:pPr>
        <w:spacing w:after="0" w:line="240" w:lineRule="auto"/>
        <w:jc w:val="both"/>
      </w:pPr>
      <w:r>
        <w:sym w:font="Wingdings" w:char="F071"/>
      </w:r>
      <w:r>
        <w:t xml:space="preserve"> </w:t>
      </w:r>
      <w:r w:rsidR="008E3650">
        <w:t xml:space="preserve"> </w:t>
      </w:r>
      <w:r w:rsidR="00244BC5">
        <w:t>Otro.</w:t>
      </w:r>
      <w:r>
        <w:t xml:space="preserve"> </w:t>
      </w:r>
    </w:p>
    <w:p w14:paraId="69E99DD2" w14:textId="77777777" w:rsidR="00244BC5" w:rsidRDefault="00244BC5" w:rsidP="006904E9">
      <w:pPr>
        <w:spacing w:after="0" w:line="240" w:lineRule="auto"/>
        <w:jc w:val="both"/>
      </w:pPr>
      <w:r>
        <w:t>Explique___________________</w:t>
      </w:r>
      <w:r w:rsidR="0092520D">
        <w:t>_______</w:t>
      </w:r>
    </w:p>
    <w:p w14:paraId="4258756E" w14:textId="77777777" w:rsidR="00444C91" w:rsidRDefault="00444C91" w:rsidP="006904E9">
      <w:pPr>
        <w:spacing w:after="0" w:line="240" w:lineRule="auto"/>
        <w:jc w:val="both"/>
      </w:pPr>
    </w:p>
    <w:p w14:paraId="569DC544" w14:textId="77777777" w:rsidR="00444C91" w:rsidRDefault="00444C91" w:rsidP="006904E9">
      <w:pPr>
        <w:spacing w:after="0" w:line="240" w:lineRule="auto"/>
        <w:jc w:val="both"/>
      </w:pPr>
    </w:p>
    <w:p w14:paraId="7DA5A667" w14:textId="77777777" w:rsidR="00244BC5" w:rsidRDefault="00244BC5" w:rsidP="006904E9">
      <w:pPr>
        <w:spacing w:after="0" w:line="240" w:lineRule="auto"/>
        <w:jc w:val="both"/>
      </w:pPr>
      <w:r>
        <w:t xml:space="preserve">A </w:t>
      </w:r>
      <w:r w:rsidR="003968A7">
        <w:t>continuación,</w:t>
      </w:r>
      <w:r>
        <w:t xml:space="preserve"> adjunto los siguientes documentos: </w:t>
      </w:r>
    </w:p>
    <w:p w14:paraId="56EDC26A" w14:textId="77777777" w:rsidR="00244BC5" w:rsidRDefault="00427AFC" w:rsidP="006904E9">
      <w:pPr>
        <w:spacing w:after="0" w:line="240" w:lineRule="auto"/>
        <w:jc w:val="both"/>
      </w:pPr>
      <w:r>
        <w:sym w:font="Wingdings" w:char="F071"/>
      </w:r>
      <w:r>
        <w:t xml:space="preserve"> </w:t>
      </w:r>
      <w:r w:rsidR="008E3650">
        <w:t xml:space="preserve"> </w:t>
      </w:r>
      <w:r w:rsidR="00244BC5">
        <w:t>Fotocopia de identidad</w:t>
      </w:r>
    </w:p>
    <w:p w14:paraId="7A48463A" w14:textId="77777777" w:rsidR="00244BC5" w:rsidRDefault="00427AFC" w:rsidP="006904E9">
      <w:pPr>
        <w:spacing w:after="0" w:line="240" w:lineRule="auto"/>
        <w:jc w:val="both"/>
      </w:pPr>
      <w:r>
        <w:sym w:font="Wingdings" w:char="F071"/>
      </w:r>
      <w:r>
        <w:t xml:space="preserve"> </w:t>
      </w:r>
      <w:r w:rsidR="008E3650">
        <w:t xml:space="preserve"> </w:t>
      </w:r>
      <w:r w:rsidR="00244BC5">
        <w:t>Forma 003</w:t>
      </w:r>
    </w:p>
    <w:p w14:paraId="41BB2A96" w14:textId="77777777" w:rsidR="00244BC5" w:rsidRDefault="00427AFC" w:rsidP="006904E9">
      <w:pPr>
        <w:spacing w:after="0" w:line="240" w:lineRule="auto"/>
        <w:jc w:val="both"/>
      </w:pPr>
      <w:r>
        <w:sym w:font="Wingdings" w:char="F071"/>
      </w:r>
      <w:r>
        <w:t xml:space="preserve"> </w:t>
      </w:r>
      <w:r w:rsidR="008E3650">
        <w:t xml:space="preserve"> </w:t>
      </w:r>
      <w:r w:rsidR="00244BC5">
        <w:t>Constancia de trabajo o médica</w:t>
      </w:r>
    </w:p>
    <w:p w14:paraId="445D9EB9" w14:textId="77777777" w:rsidR="00444C91" w:rsidRDefault="00427AFC" w:rsidP="006904E9">
      <w:pPr>
        <w:spacing w:after="0" w:line="240" w:lineRule="auto"/>
        <w:jc w:val="both"/>
      </w:pPr>
      <w:r>
        <w:sym w:font="Wingdings" w:char="F071"/>
      </w:r>
      <w:r>
        <w:t xml:space="preserve"> </w:t>
      </w:r>
      <w:r w:rsidR="008E3650">
        <w:t xml:space="preserve"> </w:t>
      </w:r>
      <w:r w:rsidR="00244BC5">
        <w:t xml:space="preserve">Otros. </w:t>
      </w:r>
    </w:p>
    <w:p w14:paraId="569EFE11" w14:textId="77777777" w:rsidR="00244BC5" w:rsidRDefault="003968A7" w:rsidP="006904E9">
      <w:pPr>
        <w:spacing w:after="0" w:line="240" w:lineRule="auto"/>
        <w:jc w:val="both"/>
      </w:pPr>
      <w:r>
        <w:t>Explique: _</w:t>
      </w:r>
      <w:r w:rsidR="0092520D">
        <w:t>________________________</w:t>
      </w:r>
    </w:p>
    <w:p w14:paraId="2C85AA5E" w14:textId="77777777" w:rsidR="00444C91" w:rsidRDefault="00444C91" w:rsidP="000B64F4">
      <w:pPr>
        <w:spacing w:after="0"/>
        <w:jc w:val="both"/>
        <w:sectPr w:rsidR="00444C91" w:rsidSect="00444C91">
          <w:type w:val="continuous"/>
          <w:pgSz w:w="12242" w:h="15842" w:code="1"/>
          <w:pgMar w:top="851" w:right="1701" w:bottom="851" w:left="1701" w:header="567" w:footer="340" w:gutter="0"/>
          <w:pgNumType w:start="1"/>
          <w:cols w:num="2" w:space="709"/>
          <w:docGrid w:linePitch="360"/>
        </w:sectPr>
      </w:pPr>
    </w:p>
    <w:p w14:paraId="1EE5A9F9" w14:textId="77777777" w:rsidR="000B64F4" w:rsidRDefault="000B64F4" w:rsidP="000B64F4">
      <w:pPr>
        <w:spacing w:after="0"/>
        <w:jc w:val="both"/>
      </w:pPr>
      <w:r>
        <w:t>Mis datos de contacto son:</w:t>
      </w:r>
    </w:p>
    <w:p w14:paraId="6BB6766B" w14:textId="77777777" w:rsidR="000B64F4" w:rsidRDefault="000B64F4" w:rsidP="000B64F4">
      <w:pPr>
        <w:spacing w:after="0"/>
        <w:jc w:val="both"/>
      </w:pPr>
      <w:r>
        <w:t>Teléfono fijo o celular: _________________</w:t>
      </w:r>
    </w:p>
    <w:p w14:paraId="51E9D337" w14:textId="77777777" w:rsidR="006904E9" w:rsidRDefault="00444C91" w:rsidP="000B64F4">
      <w:pPr>
        <w:spacing w:after="0"/>
        <w:jc w:val="both"/>
      </w:pPr>
      <w:r>
        <w:t>Correo Electrónico: _</w:t>
      </w:r>
      <w:r w:rsidR="000B64F4">
        <w:t>______________________________</w:t>
      </w:r>
    </w:p>
    <w:p w14:paraId="1258D800" w14:textId="77777777" w:rsidR="00CC4B14" w:rsidRDefault="00CC4B14" w:rsidP="000B64F4">
      <w:pPr>
        <w:spacing w:after="0"/>
        <w:jc w:val="both"/>
        <w:rPr>
          <w:b/>
        </w:rPr>
      </w:pPr>
    </w:p>
    <w:p w14:paraId="75632481" w14:textId="77777777" w:rsidR="00CC4B14" w:rsidRDefault="00CC4B14" w:rsidP="000B64F4">
      <w:pPr>
        <w:spacing w:after="0"/>
        <w:jc w:val="both"/>
        <w:rPr>
          <w:b/>
        </w:rPr>
      </w:pPr>
    </w:p>
    <w:p w14:paraId="777C6504" w14:textId="77777777" w:rsidR="00CC4B14" w:rsidRDefault="00CC4B14" w:rsidP="000B64F4">
      <w:pPr>
        <w:spacing w:after="0"/>
        <w:jc w:val="both"/>
        <w:rPr>
          <w:b/>
        </w:rPr>
      </w:pPr>
    </w:p>
    <w:p w14:paraId="7A3C49E7" w14:textId="77777777" w:rsidR="00CC4B14" w:rsidRPr="00444C91" w:rsidRDefault="00466618" w:rsidP="00184265">
      <w:pPr>
        <w:spacing w:after="0"/>
        <w:jc w:val="center"/>
        <w:rPr>
          <w:b/>
        </w:rPr>
      </w:pPr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EC2211" wp14:editId="7EE3EFD1">
                <wp:simplePos x="0" y="0"/>
                <wp:positionH relativeFrom="column">
                  <wp:posOffset>1529715</wp:posOffset>
                </wp:positionH>
                <wp:positionV relativeFrom="paragraph">
                  <wp:posOffset>29210</wp:posOffset>
                </wp:positionV>
                <wp:extent cx="2714625" cy="0"/>
                <wp:effectExtent l="0" t="0" r="317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007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0.45pt;margin-top:2.3pt;width:213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">
                <o:lock v:ext="edit" shapetype="f"/>
              </v:shape>
            </w:pict>
          </mc:Fallback>
        </mc:AlternateContent>
      </w:r>
      <w:r w:rsidR="00CC4B14">
        <w:t>F i r m a</w:t>
      </w:r>
    </w:p>
    <w:sectPr w:rsidR="00CC4B14" w:rsidRPr="00444C91" w:rsidSect="00444C91">
      <w:type w:val="continuous"/>
      <w:pgSz w:w="12242" w:h="15842" w:code="1"/>
      <w:pgMar w:top="851" w:right="1701" w:bottom="851" w:left="1701" w:header="56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D64F" w14:textId="77777777" w:rsidR="00B73A03" w:rsidRDefault="00B73A03" w:rsidP="00474875">
      <w:r>
        <w:separator/>
      </w:r>
    </w:p>
  </w:endnote>
  <w:endnote w:type="continuationSeparator" w:id="0">
    <w:p w14:paraId="0EF7B728" w14:textId="77777777" w:rsidR="00B73A03" w:rsidRDefault="00B73A03" w:rsidP="0047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panose1 w:val="020B0604020202020204"/>
    <w:charset w:val="00"/>
    <w:family w:val="roman"/>
    <w:notTrueType/>
    <w:pitch w:val="default"/>
  </w:font>
  <w:font w:name="Lohit Hindi">
    <w:altName w:val="Times New Roman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67" w:type="dxa"/>
      <w:tblInd w:w="-625" w:type="dxa"/>
      <w:tblBorders>
        <w:top w:val="dashed" w:sz="8" w:space="0" w:color="000000"/>
      </w:tblBorders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0400"/>
      <w:gridCol w:w="467"/>
    </w:tblGrid>
    <w:tr w:rsidR="00CC4B14" w14:paraId="332C49D0" w14:textId="77777777" w:rsidTr="002641E3">
      <w:tc>
        <w:tcPr>
          <w:tcW w:w="10400" w:type="dxa"/>
          <w:tcBorders>
            <w:top w:val="dashed" w:sz="8" w:space="0" w:color="000000"/>
          </w:tcBorders>
          <w:shd w:val="clear" w:color="auto" w:fill="auto"/>
        </w:tcPr>
        <w:p w14:paraId="75FC1396" w14:textId="77777777" w:rsidR="00CC4B14" w:rsidRPr="00192488" w:rsidRDefault="00CC4B14" w:rsidP="00CC4B14">
          <w:pPr>
            <w:pStyle w:val="TableContents"/>
            <w:ind w:left="107" w:right="107" w:hanging="13"/>
            <w:jc w:val="center"/>
            <w:rPr>
              <w:rFonts w:ascii="Liberation Sans" w:hAnsi="Liberation Sans"/>
              <w:color w:val="004586"/>
              <w:sz w:val="18"/>
              <w:szCs w:val="16"/>
            </w:rPr>
          </w:pPr>
          <w:r w:rsidRPr="00192488">
            <w:rPr>
              <w:rFonts w:ascii="Liberation Sans" w:hAnsi="Liberation Sans"/>
              <w:color w:val="004586"/>
              <w:sz w:val="18"/>
              <w:szCs w:val="16"/>
            </w:rPr>
            <w:t>“La Educación es la Primera Necesidad de la República”</w:t>
          </w:r>
        </w:p>
        <w:p w14:paraId="628868F6" w14:textId="77777777" w:rsidR="00CC4B14" w:rsidRDefault="00CC4B14" w:rsidP="00CC4B14">
          <w:pPr>
            <w:pStyle w:val="TableContents"/>
            <w:ind w:left="107" w:right="107" w:hanging="13"/>
            <w:jc w:val="center"/>
            <w:rPr>
              <w:rFonts w:ascii="Liberation Sans" w:hAnsi="Liberation Sans"/>
              <w:color w:val="004586"/>
              <w:sz w:val="16"/>
              <w:szCs w:val="16"/>
            </w:rPr>
          </w:pPr>
          <w:r>
            <w:rPr>
              <w:rFonts w:ascii="Liberation Sans" w:hAnsi="Liberation Sans"/>
              <w:color w:val="004586"/>
              <w:sz w:val="16"/>
              <w:szCs w:val="16"/>
            </w:rPr>
            <w:t>Universidad Nacional Autónoma de Honduras  |  CIUDAD UNIVERSITARIA   | Tegucigalpa M.D.C. Honduras C.A  |  www.unah.edu.hn</w:t>
          </w:r>
        </w:p>
        <w:p w14:paraId="262F8ECB" w14:textId="77777777" w:rsidR="00CC4B14" w:rsidRDefault="00CC4B14" w:rsidP="00CC4B14">
          <w:pPr>
            <w:pStyle w:val="TableContents"/>
          </w:pPr>
        </w:p>
      </w:tc>
      <w:tc>
        <w:tcPr>
          <w:tcW w:w="467" w:type="dxa"/>
          <w:tcBorders>
            <w:top w:val="dashed" w:sz="8" w:space="0" w:color="000000"/>
          </w:tcBorders>
          <w:shd w:val="clear" w:color="auto" w:fill="auto"/>
        </w:tcPr>
        <w:p w14:paraId="0985CB08" w14:textId="77777777" w:rsidR="00CC4B14" w:rsidRDefault="00CC4B14" w:rsidP="00CC4B14">
          <w:pPr>
            <w:pStyle w:val="TableContents"/>
          </w:pPr>
        </w:p>
        <w:p w14:paraId="6CCA97BE" w14:textId="77777777" w:rsidR="00CC4B14" w:rsidRDefault="00CC4B14" w:rsidP="00CC4B14">
          <w:pPr>
            <w:pStyle w:val="TableContents"/>
          </w:pPr>
        </w:p>
      </w:tc>
    </w:tr>
  </w:tbl>
  <w:p w14:paraId="451878B8" w14:textId="77777777" w:rsidR="00914D7B" w:rsidRDefault="00914D7B" w:rsidP="00B8147C">
    <w:pPr>
      <w:pStyle w:val="Header"/>
      <w:tabs>
        <w:tab w:val="clear" w:pos="4419"/>
        <w:tab w:val="clear" w:pos="8838"/>
        <w:tab w:val="left" w:pos="25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0CC7" w14:textId="77777777" w:rsidR="00B73A03" w:rsidRDefault="00B73A03" w:rsidP="00474875">
      <w:r>
        <w:separator/>
      </w:r>
    </w:p>
  </w:footnote>
  <w:footnote w:type="continuationSeparator" w:id="0">
    <w:p w14:paraId="5396A683" w14:textId="77777777" w:rsidR="00B73A03" w:rsidRDefault="00B73A03" w:rsidP="00474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67" w:type="dxa"/>
      <w:tblInd w:w="-625" w:type="dxa"/>
      <w:tblBorders>
        <w:right w:val="single" w:sz="8" w:space="0" w:color="000080"/>
        <w:insideV w:val="single" w:sz="8" w:space="0" w:color="000080"/>
      </w:tblBorders>
      <w:tblCellMar>
        <w:top w:w="55" w:type="dxa"/>
        <w:left w:w="187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93"/>
      <w:gridCol w:w="5160"/>
      <w:gridCol w:w="3707"/>
      <w:gridCol w:w="507"/>
    </w:tblGrid>
    <w:tr w:rsidR="00CC4B14" w14:paraId="32F4B82F" w14:textId="77777777" w:rsidTr="00CC4B14">
      <w:tc>
        <w:tcPr>
          <w:tcW w:w="1493" w:type="dxa"/>
          <w:tcBorders>
            <w:right w:val="single" w:sz="12" w:space="0" w:color="1F3864"/>
          </w:tcBorders>
          <w:shd w:val="clear" w:color="auto" w:fill="auto"/>
        </w:tcPr>
        <w:p w14:paraId="45B5A0A9" w14:textId="77777777" w:rsidR="00CC4B14" w:rsidRDefault="00466618" w:rsidP="00CC4B14">
          <w:pPr>
            <w:pStyle w:val="TableContents"/>
          </w:pPr>
          <w:r w:rsidRPr="007226E3">
            <w:rPr>
              <w:noProof/>
              <w:lang w:eastAsia="es-HN" w:bidi="ar-SA"/>
            </w:rPr>
            <w:drawing>
              <wp:inline distT="0" distB="0" distL="0" distR="0" wp14:anchorId="385377C3" wp14:editId="752632B4">
                <wp:extent cx="731520" cy="1040765"/>
                <wp:effectExtent l="0" t="0" r="0" b="0"/>
                <wp:docPr id="2" name="graphics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cs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0" w:type="dxa"/>
          <w:tcBorders>
            <w:left w:val="single" w:sz="12" w:space="0" w:color="1F3864"/>
            <w:right w:val="nil"/>
          </w:tcBorders>
          <w:shd w:val="clear" w:color="auto" w:fill="auto"/>
        </w:tcPr>
        <w:p w14:paraId="63E15CAB" w14:textId="77777777" w:rsidR="00CC4B14" w:rsidRDefault="00CC4B14" w:rsidP="00CC4B14">
          <w:pPr>
            <w:pStyle w:val="TableContents"/>
            <w:rPr>
              <w:rFonts w:ascii="Liberation Sans" w:hAnsi="Liberation Sans"/>
              <w:b/>
              <w:bCs/>
              <w:color w:val="004586"/>
              <w:sz w:val="64"/>
              <w:szCs w:val="64"/>
            </w:rPr>
          </w:pPr>
          <w:r>
            <w:rPr>
              <w:rFonts w:ascii="Liberation Sans" w:hAnsi="Liberation Sans"/>
              <w:b/>
              <w:bCs/>
              <w:color w:val="004586"/>
              <w:sz w:val="64"/>
              <w:szCs w:val="64"/>
            </w:rPr>
            <w:t>UNAH</w:t>
          </w:r>
        </w:p>
        <w:p w14:paraId="57ACEDD4" w14:textId="77777777" w:rsidR="00CC4B14" w:rsidRDefault="00CC4B14" w:rsidP="00CC4B14">
          <w:pPr>
            <w:pStyle w:val="TableContents"/>
            <w:jc w:val="left"/>
            <w:rPr>
              <w:rFonts w:ascii="Liberation Sans" w:hAnsi="Liberation Sans"/>
              <w:color w:val="004586"/>
              <w:sz w:val="16"/>
              <w:szCs w:val="16"/>
            </w:rPr>
          </w:pPr>
          <w:r>
            <w:rPr>
              <w:rFonts w:ascii="Liberation Sans" w:hAnsi="Liberation Sans"/>
              <w:color w:val="004586"/>
              <w:sz w:val="16"/>
              <w:szCs w:val="16"/>
            </w:rPr>
            <w:t xml:space="preserve">UNIVERSIDAD NACIONAL </w:t>
          </w:r>
        </w:p>
        <w:p w14:paraId="202CB276" w14:textId="77777777" w:rsidR="00CC4B14" w:rsidRDefault="00CC4B14" w:rsidP="00CC4B14">
          <w:pPr>
            <w:pStyle w:val="TableContents"/>
            <w:jc w:val="left"/>
            <w:rPr>
              <w:rFonts w:ascii="Liberation Sans" w:hAnsi="Liberation Sans"/>
              <w:b/>
              <w:bCs/>
              <w:color w:val="004586"/>
              <w:sz w:val="16"/>
              <w:szCs w:val="16"/>
            </w:rPr>
          </w:pPr>
          <w:r>
            <w:rPr>
              <w:rFonts w:ascii="Liberation Sans" w:hAnsi="Liberation Sans"/>
              <w:b/>
              <w:bCs/>
              <w:color w:val="004586"/>
              <w:sz w:val="16"/>
              <w:szCs w:val="16"/>
            </w:rPr>
            <w:t>AUTÓNOMA DE HONDURAS</w:t>
          </w:r>
        </w:p>
        <w:p w14:paraId="6DC7278A" w14:textId="77777777" w:rsidR="00CC4B14" w:rsidRDefault="00CC4B14" w:rsidP="00CC4B14">
          <w:pPr>
            <w:pStyle w:val="TableContents"/>
            <w:jc w:val="left"/>
            <w:rPr>
              <w:rFonts w:ascii="Liberation Sans" w:hAnsi="Liberation Sans"/>
              <w:b/>
              <w:bCs/>
              <w:color w:val="004586"/>
              <w:sz w:val="16"/>
              <w:szCs w:val="16"/>
            </w:rPr>
          </w:pPr>
        </w:p>
        <w:p w14:paraId="0C44CEB3" w14:textId="77777777" w:rsidR="00CC4B14" w:rsidRDefault="00CC4B14" w:rsidP="00CC4B14">
          <w:pPr>
            <w:pStyle w:val="TableContents"/>
            <w:rPr>
              <w:rFonts w:ascii="Liberation Sans" w:hAnsi="Liberation Sans"/>
              <w:b/>
              <w:bCs/>
              <w:color w:val="004586"/>
            </w:rPr>
          </w:pPr>
          <w:r>
            <w:rPr>
              <w:rFonts w:ascii="Liberation Sans" w:hAnsi="Liberation Sans"/>
              <w:b/>
              <w:bCs/>
              <w:color w:val="004586"/>
            </w:rPr>
            <w:t xml:space="preserve">DEPARTAMENTO DE </w:t>
          </w:r>
        </w:p>
        <w:p w14:paraId="46BA5C5A" w14:textId="77777777" w:rsidR="00CC4B14" w:rsidRDefault="00CC4B14" w:rsidP="00CC4B14">
          <w:pPr>
            <w:pStyle w:val="TableContents"/>
          </w:pPr>
          <w:r>
            <w:rPr>
              <w:rFonts w:ascii="Liberation Sans" w:hAnsi="Liberation Sans"/>
              <w:b/>
              <w:bCs/>
              <w:color w:val="004586"/>
            </w:rPr>
            <w:t xml:space="preserve">INGENIERÍA </w:t>
          </w:r>
          <w:r w:rsidR="003968A7">
            <w:rPr>
              <w:rFonts w:ascii="Liberation Sans" w:hAnsi="Liberation Sans"/>
              <w:b/>
              <w:bCs/>
              <w:color w:val="004586"/>
            </w:rPr>
            <w:t>MECÁNICA</w:t>
          </w:r>
        </w:p>
      </w:tc>
      <w:tc>
        <w:tcPr>
          <w:tcW w:w="3707" w:type="dxa"/>
          <w:tcBorders>
            <w:left w:val="nil"/>
            <w:right w:val="nil"/>
          </w:tcBorders>
          <w:shd w:val="clear" w:color="auto" w:fill="auto"/>
        </w:tcPr>
        <w:p w14:paraId="7675D2CA" w14:textId="77777777" w:rsidR="00CC4B14" w:rsidRDefault="00CC4B14" w:rsidP="00CC4B14">
          <w:pPr>
            <w:pStyle w:val="TableContents"/>
            <w:jc w:val="center"/>
            <w:rPr>
              <w:rFonts w:ascii="Liberation Sans" w:hAnsi="Liberation Sans"/>
              <w:i/>
              <w:iCs/>
              <w:color w:val="004586"/>
              <w:sz w:val="16"/>
              <w:szCs w:val="16"/>
            </w:rPr>
          </w:pPr>
        </w:p>
        <w:p w14:paraId="21249761" w14:textId="77777777" w:rsidR="00CC4B14" w:rsidRDefault="00CC4B14" w:rsidP="00CC4B14">
          <w:pPr>
            <w:pStyle w:val="TableContents"/>
            <w:jc w:val="center"/>
            <w:rPr>
              <w:rFonts w:ascii="Liberation Sans" w:hAnsi="Liberation Sans"/>
              <w:i/>
              <w:iCs/>
              <w:color w:val="004586"/>
              <w:sz w:val="16"/>
              <w:szCs w:val="16"/>
            </w:rPr>
          </w:pPr>
        </w:p>
        <w:p w14:paraId="13D031CB" w14:textId="77777777" w:rsidR="00CC4B14" w:rsidRDefault="00CC4B14" w:rsidP="00CC4B14">
          <w:pPr>
            <w:pStyle w:val="TableContents"/>
            <w:jc w:val="center"/>
            <w:rPr>
              <w:rFonts w:ascii="Liberation Sans" w:hAnsi="Liberation Sans"/>
              <w:i/>
              <w:iCs/>
              <w:color w:val="004586"/>
              <w:sz w:val="16"/>
              <w:szCs w:val="16"/>
            </w:rPr>
          </w:pPr>
        </w:p>
        <w:p w14:paraId="3512EC26" w14:textId="77777777" w:rsidR="00CC4B14" w:rsidRDefault="00CC4B14" w:rsidP="00CC4B14">
          <w:pPr>
            <w:pStyle w:val="TableContents"/>
            <w:jc w:val="center"/>
            <w:rPr>
              <w:rFonts w:ascii="Liberation Sans" w:hAnsi="Liberation Sans"/>
              <w:i/>
              <w:iCs/>
              <w:color w:val="004586"/>
              <w:sz w:val="16"/>
              <w:szCs w:val="16"/>
            </w:rPr>
          </w:pPr>
        </w:p>
        <w:p w14:paraId="31FA3882" w14:textId="77777777" w:rsidR="00CC4B14" w:rsidRDefault="00CC4B14" w:rsidP="00CC4B14">
          <w:pPr>
            <w:pStyle w:val="TableContents"/>
            <w:jc w:val="center"/>
          </w:pPr>
          <w:r>
            <w:rPr>
              <w:rFonts w:ascii="Liberation Sans" w:hAnsi="Liberation Sans"/>
              <w:i/>
              <w:iCs/>
              <w:color w:val="004586"/>
              <w:sz w:val="16"/>
              <w:szCs w:val="16"/>
            </w:rPr>
            <w:t xml:space="preserve">Edificio B2, </w:t>
          </w:r>
          <w:r w:rsidR="003968A7">
            <w:rPr>
              <w:rFonts w:ascii="Liberation Sans" w:hAnsi="Liberation Sans"/>
              <w:i/>
              <w:iCs/>
              <w:color w:val="004586"/>
              <w:sz w:val="16"/>
              <w:szCs w:val="16"/>
            </w:rPr>
            <w:t>3</w:t>
          </w:r>
          <w:r>
            <w:rPr>
              <w:rFonts w:ascii="Liberation Sans" w:hAnsi="Liberation Sans"/>
              <w:i/>
              <w:iCs/>
              <w:color w:val="004586"/>
              <w:sz w:val="16"/>
              <w:szCs w:val="16"/>
            </w:rPr>
            <w:t>to. Piso, Pasillo Izquierdo</w:t>
          </w:r>
        </w:p>
      </w:tc>
      <w:tc>
        <w:tcPr>
          <w:tcW w:w="507" w:type="dxa"/>
          <w:tcBorders>
            <w:left w:val="nil"/>
            <w:right w:val="nil"/>
          </w:tcBorders>
          <w:shd w:val="clear" w:color="auto" w:fill="FFC000"/>
        </w:tcPr>
        <w:p w14:paraId="6756B0BC" w14:textId="77777777" w:rsidR="00CC4B14" w:rsidRDefault="00CC4B14" w:rsidP="00CC4B14">
          <w:pPr>
            <w:pStyle w:val="TableContents"/>
          </w:pPr>
        </w:p>
        <w:p w14:paraId="03C71084" w14:textId="77777777" w:rsidR="00CC4B14" w:rsidRDefault="00CC4B14" w:rsidP="00CC4B14">
          <w:pPr>
            <w:pStyle w:val="TableContents"/>
          </w:pPr>
        </w:p>
        <w:p w14:paraId="06D140DE" w14:textId="77777777" w:rsidR="00CC4B14" w:rsidRDefault="00CC4B14" w:rsidP="00CC4B14">
          <w:pPr>
            <w:pStyle w:val="TableContents"/>
          </w:pPr>
        </w:p>
        <w:p w14:paraId="24B23EDF" w14:textId="77777777" w:rsidR="00CC4B14" w:rsidRDefault="00CC4B14" w:rsidP="00CC4B14">
          <w:pPr>
            <w:pStyle w:val="TableContents"/>
          </w:pPr>
        </w:p>
        <w:p w14:paraId="6522A9A8" w14:textId="77777777" w:rsidR="00CC4B14" w:rsidRDefault="00CC4B14" w:rsidP="00CC4B14">
          <w:pPr>
            <w:pStyle w:val="TableContents"/>
          </w:pPr>
        </w:p>
        <w:p w14:paraId="7DD37828" w14:textId="77777777" w:rsidR="00CC4B14" w:rsidRDefault="00CC4B14" w:rsidP="00CC4B14">
          <w:pPr>
            <w:pStyle w:val="TableContents"/>
          </w:pPr>
        </w:p>
        <w:p w14:paraId="34B5867A" w14:textId="77777777" w:rsidR="00CC4B14" w:rsidRDefault="00CC4B14" w:rsidP="00CC4B14">
          <w:pPr>
            <w:pStyle w:val="TableContents"/>
          </w:pPr>
        </w:p>
      </w:tc>
    </w:tr>
  </w:tbl>
  <w:p w14:paraId="714AAFF3" w14:textId="77777777" w:rsidR="00244A48" w:rsidRPr="00CC4B14" w:rsidRDefault="00466618" w:rsidP="00CC4B14">
    <w:r>
      <w:rPr>
        <w:noProof/>
      </w:rPr>
      <w:drawing>
        <wp:anchor distT="0" distB="0" distL="0" distR="0" simplePos="0" relativeHeight="251657728" behindDoc="1" locked="0" layoutInCell="1" allowOverlap="1" wp14:anchorId="55740C70" wp14:editId="600E1800">
          <wp:simplePos x="0" y="0"/>
          <wp:positionH relativeFrom="page">
            <wp:posOffset>3985260</wp:posOffset>
          </wp:positionH>
          <wp:positionV relativeFrom="page">
            <wp:posOffset>3522345</wp:posOffset>
          </wp:positionV>
          <wp:extent cx="3650615" cy="5071110"/>
          <wp:effectExtent l="0" t="0" r="0" b="0"/>
          <wp:wrapNone/>
          <wp:docPr id="5" name="graphics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0615" cy="507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615C"/>
    <w:multiLevelType w:val="hybridMultilevel"/>
    <w:tmpl w:val="86142C5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77D19"/>
    <w:multiLevelType w:val="hybridMultilevel"/>
    <w:tmpl w:val="E51E5E2E"/>
    <w:lvl w:ilvl="0" w:tplc="83723680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6206CC"/>
    <w:multiLevelType w:val="hybridMultilevel"/>
    <w:tmpl w:val="C0FAF044"/>
    <w:lvl w:ilvl="0" w:tplc="EB56E3F8">
      <w:start w:val="1"/>
      <w:numFmt w:val="decimal"/>
      <w:lvlText w:val="%1."/>
      <w:lvlJc w:val="left"/>
      <w:pPr>
        <w:ind w:left="1838" w:hanging="420"/>
      </w:pPr>
      <w:rPr>
        <w:rFonts w:ascii="Calibri" w:eastAsia="Times New Roman" w:hAnsi="Calibri" w:cs="Times New Roman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30B49"/>
    <w:multiLevelType w:val="hybridMultilevel"/>
    <w:tmpl w:val="401E40A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004FB"/>
    <w:multiLevelType w:val="hybridMultilevel"/>
    <w:tmpl w:val="D62E1A16"/>
    <w:lvl w:ilvl="0" w:tplc="9E1ABE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923FF"/>
    <w:multiLevelType w:val="hybridMultilevel"/>
    <w:tmpl w:val="F8742050"/>
    <w:lvl w:ilvl="0" w:tplc="CE8661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779BF"/>
    <w:multiLevelType w:val="hybridMultilevel"/>
    <w:tmpl w:val="48D81160"/>
    <w:lvl w:ilvl="0" w:tplc="35847E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21865"/>
    <w:multiLevelType w:val="hybridMultilevel"/>
    <w:tmpl w:val="1FB02B02"/>
    <w:lvl w:ilvl="0" w:tplc="480A000F">
      <w:start w:val="1"/>
      <w:numFmt w:val="decimal"/>
      <w:lvlText w:val="%1."/>
      <w:lvlJc w:val="left"/>
      <w:pPr>
        <w:ind w:left="901" w:hanging="360"/>
      </w:pPr>
    </w:lvl>
    <w:lvl w:ilvl="1" w:tplc="480A0019" w:tentative="1">
      <w:start w:val="1"/>
      <w:numFmt w:val="lowerLetter"/>
      <w:lvlText w:val="%2."/>
      <w:lvlJc w:val="left"/>
      <w:pPr>
        <w:ind w:left="1621" w:hanging="360"/>
      </w:pPr>
    </w:lvl>
    <w:lvl w:ilvl="2" w:tplc="480A001B" w:tentative="1">
      <w:start w:val="1"/>
      <w:numFmt w:val="lowerRoman"/>
      <w:lvlText w:val="%3."/>
      <w:lvlJc w:val="right"/>
      <w:pPr>
        <w:ind w:left="2341" w:hanging="180"/>
      </w:pPr>
    </w:lvl>
    <w:lvl w:ilvl="3" w:tplc="480A000F" w:tentative="1">
      <w:start w:val="1"/>
      <w:numFmt w:val="decimal"/>
      <w:lvlText w:val="%4."/>
      <w:lvlJc w:val="left"/>
      <w:pPr>
        <w:ind w:left="3061" w:hanging="360"/>
      </w:pPr>
    </w:lvl>
    <w:lvl w:ilvl="4" w:tplc="480A0019" w:tentative="1">
      <w:start w:val="1"/>
      <w:numFmt w:val="lowerLetter"/>
      <w:lvlText w:val="%5."/>
      <w:lvlJc w:val="left"/>
      <w:pPr>
        <w:ind w:left="3781" w:hanging="360"/>
      </w:pPr>
    </w:lvl>
    <w:lvl w:ilvl="5" w:tplc="480A001B" w:tentative="1">
      <w:start w:val="1"/>
      <w:numFmt w:val="lowerRoman"/>
      <w:lvlText w:val="%6."/>
      <w:lvlJc w:val="right"/>
      <w:pPr>
        <w:ind w:left="4501" w:hanging="180"/>
      </w:pPr>
    </w:lvl>
    <w:lvl w:ilvl="6" w:tplc="480A000F" w:tentative="1">
      <w:start w:val="1"/>
      <w:numFmt w:val="decimal"/>
      <w:lvlText w:val="%7."/>
      <w:lvlJc w:val="left"/>
      <w:pPr>
        <w:ind w:left="5221" w:hanging="360"/>
      </w:pPr>
    </w:lvl>
    <w:lvl w:ilvl="7" w:tplc="480A0019" w:tentative="1">
      <w:start w:val="1"/>
      <w:numFmt w:val="lowerLetter"/>
      <w:lvlText w:val="%8."/>
      <w:lvlJc w:val="left"/>
      <w:pPr>
        <w:ind w:left="5941" w:hanging="360"/>
      </w:pPr>
    </w:lvl>
    <w:lvl w:ilvl="8" w:tplc="480A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8" w15:restartNumberingAfterBreak="0">
    <w:nsid w:val="5C626BEC"/>
    <w:multiLevelType w:val="hybridMultilevel"/>
    <w:tmpl w:val="3D6A7B2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31AB0"/>
    <w:multiLevelType w:val="hybridMultilevel"/>
    <w:tmpl w:val="C2640CEC"/>
    <w:lvl w:ilvl="0" w:tplc="1A74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5D0F74"/>
    <w:multiLevelType w:val="hybridMultilevel"/>
    <w:tmpl w:val="0AC6897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E3314"/>
    <w:multiLevelType w:val="hybridMultilevel"/>
    <w:tmpl w:val="82C2BF8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D7B23"/>
    <w:multiLevelType w:val="hybridMultilevel"/>
    <w:tmpl w:val="A5821D3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81C23"/>
    <w:multiLevelType w:val="hybridMultilevel"/>
    <w:tmpl w:val="26B06FE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3A14A4B"/>
    <w:multiLevelType w:val="hybridMultilevel"/>
    <w:tmpl w:val="C0FAF044"/>
    <w:lvl w:ilvl="0" w:tplc="EB56E3F8">
      <w:start w:val="1"/>
      <w:numFmt w:val="decimal"/>
      <w:lvlText w:val="%1."/>
      <w:lvlJc w:val="left"/>
      <w:pPr>
        <w:ind w:left="1838" w:hanging="420"/>
      </w:pPr>
      <w:rPr>
        <w:rFonts w:ascii="Calibri" w:eastAsia="Times New Roman" w:hAnsi="Calibri" w:cs="Times New Roman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851974">
    <w:abstractNumId w:val="14"/>
  </w:num>
  <w:num w:numId="2" w16cid:durableId="987244932">
    <w:abstractNumId w:val="2"/>
  </w:num>
  <w:num w:numId="3" w16cid:durableId="2017727641">
    <w:abstractNumId w:val="9"/>
  </w:num>
  <w:num w:numId="4" w16cid:durableId="2005235633">
    <w:abstractNumId w:val="4"/>
  </w:num>
  <w:num w:numId="5" w16cid:durableId="432285477">
    <w:abstractNumId w:val="6"/>
  </w:num>
  <w:num w:numId="6" w16cid:durableId="197198217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943198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1165655">
    <w:abstractNumId w:val="5"/>
  </w:num>
  <w:num w:numId="9" w16cid:durableId="891037968">
    <w:abstractNumId w:val="10"/>
  </w:num>
  <w:num w:numId="10" w16cid:durableId="89469653">
    <w:abstractNumId w:val="4"/>
  </w:num>
  <w:num w:numId="11" w16cid:durableId="1487554425">
    <w:abstractNumId w:val="7"/>
  </w:num>
  <w:num w:numId="12" w16cid:durableId="1081411587">
    <w:abstractNumId w:val="11"/>
  </w:num>
  <w:num w:numId="13" w16cid:durableId="229924663">
    <w:abstractNumId w:val="3"/>
  </w:num>
  <w:num w:numId="14" w16cid:durableId="271398739">
    <w:abstractNumId w:val="0"/>
  </w:num>
  <w:num w:numId="15" w16cid:durableId="860120923">
    <w:abstractNumId w:val="12"/>
  </w:num>
  <w:num w:numId="16" w16cid:durableId="1239247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6A"/>
    <w:rsid w:val="0000063E"/>
    <w:rsid w:val="00012F45"/>
    <w:rsid w:val="000132A7"/>
    <w:rsid w:val="00013811"/>
    <w:rsid w:val="00014E18"/>
    <w:rsid w:val="00015985"/>
    <w:rsid w:val="00015FEE"/>
    <w:rsid w:val="000168D6"/>
    <w:rsid w:val="00022771"/>
    <w:rsid w:val="00022C7B"/>
    <w:rsid w:val="00025398"/>
    <w:rsid w:val="000258FD"/>
    <w:rsid w:val="0002596D"/>
    <w:rsid w:val="000259E9"/>
    <w:rsid w:val="00035922"/>
    <w:rsid w:val="00040585"/>
    <w:rsid w:val="0004098D"/>
    <w:rsid w:val="00041399"/>
    <w:rsid w:val="0004619C"/>
    <w:rsid w:val="000559C1"/>
    <w:rsid w:val="00055D1F"/>
    <w:rsid w:val="0005648D"/>
    <w:rsid w:val="000565EC"/>
    <w:rsid w:val="000610E8"/>
    <w:rsid w:val="00064531"/>
    <w:rsid w:val="000735DE"/>
    <w:rsid w:val="00073C68"/>
    <w:rsid w:val="00075F77"/>
    <w:rsid w:val="00076AF4"/>
    <w:rsid w:val="000874FD"/>
    <w:rsid w:val="00090402"/>
    <w:rsid w:val="0009199E"/>
    <w:rsid w:val="000A15C9"/>
    <w:rsid w:val="000B202B"/>
    <w:rsid w:val="000B33A2"/>
    <w:rsid w:val="000B43F3"/>
    <w:rsid w:val="000B64F4"/>
    <w:rsid w:val="000D1394"/>
    <w:rsid w:val="000D2F3A"/>
    <w:rsid w:val="000D3304"/>
    <w:rsid w:val="000D73AF"/>
    <w:rsid w:val="000E06D6"/>
    <w:rsid w:val="000E2143"/>
    <w:rsid w:val="000E34BE"/>
    <w:rsid w:val="000E576E"/>
    <w:rsid w:val="000E5D63"/>
    <w:rsid w:val="000E683F"/>
    <w:rsid w:val="000F4C26"/>
    <w:rsid w:val="000F4C6C"/>
    <w:rsid w:val="000F67E2"/>
    <w:rsid w:val="00100693"/>
    <w:rsid w:val="0010444D"/>
    <w:rsid w:val="00104974"/>
    <w:rsid w:val="00104DDF"/>
    <w:rsid w:val="00105E40"/>
    <w:rsid w:val="00113D5B"/>
    <w:rsid w:val="00114B29"/>
    <w:rsid w:val="001157BC"/>
    <w:rsid w:val="001173A1"/>
    <w:rsid w:val="001223DF"/>
    <w:rsid w:val="0012472D"/>
    <w:rsid w:val="0012491C"/>
    <w:rsid w:val="00127430"/>
    <w:rsid w:val="00127F4B"/>
    <w:rsid w:val="00132E81"/>
    <w:rsid w:val="0013363A"/>
    <w:rsid w:val="001361D3"/>
    <w:rsid w:val="00136484"/>
    <w:rsid w:val="0014717D"/>
    <w:rsid w:val="001516EC"/>
    <w:rsid w:val="00151DE5"/>
    <w:rsid w:val="0015289F"/>
    <w:rsid w:val="001537F2"/>
    <w:rsid w:val="00154842"/>
    <w:rsid w:val="00154D44"/>
    <w:rsid w:val="00155A26"/>
    <w:rsid w:val="00155E23"/>
    <w:rsid w:val="00156D98"/>
    <w:rsid w:val="00157E0A"/>
    <w:rsid w:val="00160BC4"/>
    <w:rsid w:val="001618E6"/>
    <w:rsid w:val="001624AA"/>
    <w:rsid w:val="001642BE"/>
    <w:rsid w:val="0017742F"/>
    <w:rsid w:val="0018155E"/>
    <w:rsid w:val="0018229D"/>
    <w:rsid w:val="00184265"/>
    <w:rsid w:val="00185CFC"/>
    <w:rsid w:val="001878D7"/>
    <w:rsid w:val="0019026D"/>
    <w:rsid w:val="00192BD1"/>
    <w:rsid w:val="00194D2B"/>
    <w:rsid w:val="00196F96"/>
    <w:rsid w:val="001A037B"/>
    <w:rsid w:val="001A4C15"/>
    <w:rsid w:val="001B15B8"/>
    <w:rsid w:val="001B1DD6"/>
    <w:rsid w:val="001B2DC1"/>
    <w:rsid w:val="001B30BD"/>
    <w:rsid w:val="001B67F9"/>
    <w:rsid w:val="001C1D98"/>
    <w:rsid w:val="001C6FD0"/>
    <w:rsid w:val="001C7081"/>
    <w:rsid w:val="001C7655"/>
    <w:rsid w:val="001D17F3"/>
    <w:rsid w:val="001D1C25"/>
    <w:rsid w:val="001D2B03"/>
    <w:rsid w:val="001D5AA9"/>
    <w:rsid w:val="001E0837"/>
    <w:rsid w:val="001E1F91"/>
    <w:rsid w:val="001E4129"/>
    <w:rsid w:val="001E4F69"/>
    <w:rsid w:val="001E742C"/>
    <w:rsid w:val="001F2BEE"/>
    <w:rsid w:val="001F3401"/>
    <w:rsid w:val="001F39F7"/>
    <w:rsid w:val="001F4FEC"/>
    <w:rsid w:val="002005EC"/>
    <w:rsid w:val="0020298D"/>
    <w:rsid w:val="00203464"/>
    <w:rsid w:val="00205F8A"/>
    <w:rsid w:val="002114F8"/>
    <w:rsid w:val="002132E1"/>
    <w:rsid w:val="00215082"/>
    <w:rsid w:val="002157BA"/>
    <w:rsid w:val="00216551"/>
    <w:rsid w:val="00216828"/>
    <w:rsid w:val="002177CF"/>
    <w:rsid w:val="002208C1"/>
    <w:rsid w:val="0022485C"/>
    <w:rsid w:val="00224FF7"/>
    <w:rsid w:val="00241E26"/>
    <w:rsid w:val="002422CA"/>
    <w:rsid w:val="002431F9"/>
    <w:rsid w:val="00244A48"/>
    <w:rsid w:val="00244BC5"/>
    <w:rsid w:val="0025060D"/>
    <w:rsid w:val="00251786"/>
    <w:rsid w:val="00252CDA"/>
    <w:rsid w:val="00263116"/>
    <w:rsid w:val="002641E3"/>
    <w:rsid w:val="00264FAE"/>
    <w:rsid w:val="002756C8"/>
    <w:rsid w:val="0027668B"/>
    <w:rsid w:val="00281043"/>
    <w:rsid w:val="00287EC1"/>
    <w:rsid w:val="002A0EA7"/>
    <w:rsid w:val="002A28EA"/>
    <w:rsid w:val="002B21DB"/>
    <w:rsid w:val="002B293D"/>
    <w:rsid w:val="002B63AE"/>
    <w:rsid w:val="002C7D18"/>
    <w:rsid w:val="002D0049"/>
    <w:rsid w:val="002D32A2"/>
    <w:rsid w:val="002D3395"/>
    <w:rsid w:val="002D4F64"/>
    <w:rsid w:val="002D57FD"/>
    <w:rsid w:val="002E167A"/>
    <w:rsid w:val="002E3034"/>
    <w:rsid w:val="002E4417"/>
    <w:rsid w:val="002E7353"/>
    <w:rsid w:val="002E73E6"/>
    <w:rsid w:val="002F207B"/>
    <w:rsid w:val="0030186C"/>
    <w:rsid w:val="003020F3"/>
    <w:rsid w:val="0030328D"/>
    <w:rsid w:val="003052E3"/>
    <w:rsid w:val="003061E4"/>
    <w:rsid w:val="003108A4"/>
    <w:rsid w:val="003118DD"/>
    <w:rsid w:val="003128D4"/>
    <w:rsid w:val="00313948"/>
    <w:rsid w:val="00313F7A"/>
    <w:rsid w:val="003146D9"/>
    <w:rsid w:val="0032413C"/>
    <w:rsid w:val="0032465C"/>
    <w:rsid w:val="00336A0A"/>
    <w:rsid w:val="00336F04"/>
    <w:rsid w:val="00340062"/>
    <w:rsid w:val="003424B6"/>
    <w:rsid w:val="00343282"/>
    <w:rsid w:val="0034510A"/>
    <w:rsid w:val="0034553E"/>
    <w:rsid w:val="00345598"/>
    <w:rsid w:val="00346467"/>
    <w:rsid w:val="0034745D"/>
    <w:rsid w:val="0035064E"/>
    <w:rsid w:val="00351A71"/>
    <w:rsid w:val="00352538"/>
    <w:rsid w:val="00353313"/>
    <w:rsid w:val="003548B5"/>
    <w:rsid w:val="00361589"/>
    <w:rsid w:val="003633FA"/>
    <w:rsid w:val="003651A0"/>
    <w:rsid w:val="00372B34"/>
    <w:rsid w:val="00375B11"/>
    <w:rsid w:val="00381C01"/>
    <w:rsid w:val="0038300E"/>
    <w:rsid w:val="0038471D"/>
    <w:rsid w:val="00384FB1"/>
    <w:rsid w:val="0038587D"/>
    <w:rsid w:val="003871A0"/>
    <w:rsid w:val="00392223"/>
    <w:rsid w:val="0039501E"/>
    <w:rsid w:val="00395FC2"/>
    <w:rsid w:val="003968A7"/>
    <w:rsid w:val="003A132E"/>
    <w:rsid w:val="003A47FC"/>
    <w:rsid w:val="003A67A5"/>
    <w:rsid w:val="003B1090"/>
    <w:rsid w:val="003B3D21"/>
    <w:rsid w:val="003B5E74"/>
    <w:rsid w:val="003B648A"/>
    <w:rsid w:val="003B764A"/>
    <w:rsid w:val="003C0286"/>
    <w:rsid w:val="003C24D4"/>
    <w:rsid w:val="003C261C"/>
    <w:rsid w:val="003C4C5D"/>
    <w:rsid w:val="003C6D82"/>
    <w:rsid w:val="003D0194"/>
    <w:rsid w:val="003D03E4"/>
    <w:rsid w:val="003D08FE"/>
    <w:rsid w:val="003D1613"/>
    <w:rsid w:val="003D4AE9"/>
    <w:rsid w:val="003E183D"/>
    <w:rsid w:val="003E65BD"/>
    <w:rsid w:val="003F0A16"/>
    <w:rsid w:val="00403FE1"/>
    <w:rsid w:val="00404F03"/>
    <w:rsid w:val="004132FC"/>
    <w:rsid w:val="00413DF2"/>
    <w:rsid w:val="004213FE"/>
    <w:rsid w:val="00421AAB"/>
    <w:rsid w:val="00423417"/>
    <w:rsid w:val="00427AFC"/>
    <w:rsid w:val="0043073B"/>
    <w:rsid w:val="0043339A"/>
    <w:rsid w:val="00436554"/>
    <w:rsid w:val="00441158"/>
    <w:rsid w:val="0044164C"/>
    <w:rsid w:val="00442DF4"/>
    <w:rsid w:val="00444C91"/>
    <w:rsid w:val="0044604A"/>
    <w:rsid w:val="004506B6"/>
    <w:rsid w:val="00452246"/>
    <w:rsid w:val="004525E4"/>
    <w:rsid w:val="004545BA"/>
    <w:rsid w:val="00455F04"/>
    <w:rsid w:val="00461CE2"/>
    <w:rsid w:val="004622EB"/>
    <w:rsid w:val="00464E53"/>
    <w:rsid w:val="00465B62"/>
    <w:rsid w:val="00466569"/>
    <w:rsid w:val="00466618"/>
    <w:rsid w:val="004667C2"/>
    <w:rsid w:val="004678CE"/>
    <w:rsid w:val="0047020B"/>
    <w:rsid w:val="00472DF1"/>
    <w:rsid w:val="0047364B"/>
    <w:rsid w:val="00474875"/>
    <w:rsid w:val="00476016"/>
    <w:rsid w:val="00476AEC"/>
    <w:rsid w:val="00480278"/>
    <w:rsid w:val="004805E7"/>
    <w:rsid w:val="00480726"/>
    <w:rsid w:val="00483394"/>
    <w:rsid w:val="00483B1B"/>
    <w:rsid w:val="0048618B"/>
    <w:rsid w:val="0048704A"/>
    <w:rsid w:val="00491E0B"/>
    <w:rsid w:val="0049463C"/>
    <w:rsid w:val="00496FC9"/>
    <w:rsid w:val="004A18BF"/>
    <w:rsid w:val="004A564D"/>
    <w:rsid w:val="004A5BE2"/>
    <w:rsid w:val="004A77FC"/>
    <w:rsid w:val="004B398C"/>
    <w:rsid w:val="004B6584"/>
    <w:rsid w:val="004B6C3F"/>
    <w:rsid w:val="004B7A60"/>
    <w:rsid w:val="004B7F29"/>
    <w:rsid w:val="004C112A"/>
    <w:rsid w:val="004C2BD9"/>
    <w:rsid w:val="004C2DE5"/>
    <w:rsid w:val="004C48B7"/>
    <w:rsid w:val="004C4F1C"/>
    <w:rsid w:val="004C57CA"/>
    <w:rsid w:val="004C6E6E"/>
    <w:rsid w:val="004D0C1F"/>
    <w:rsid w:val="004D47A0"/>
    <w:rsid w:val="004D735C"/>
    <w:rsid w:val="004E1CCE"/>
    <w:rsid w:val="004E20D9"/>
    <w:rsid w:val="004E7C5B"/>
    <w:rsid w:val="004F00C9"/>
    <w:rsid w:val="004F2545"/>
    <w:rsid w:val="004F2D2F"/>
    <w:rsid w:val="004F5118"/>
    <w:rsid w:val="004F6F3F"/>
    <w:rsid w:val="00500F3E"/>
    <w:rsid w:val="00503C10"/>
    <w:rsid w:val="005051D4"/>
    <w:rsid w:val="00505AC4"/>
    <w:rsid w:val="0050763F"/>
    <w:rsid w:val="00516075"/>
    <w:rsid w:val="0052041D"/>
    <w:rsid w:val="005209BE"/>
    <w:rsid w:val="00523D56"/>
    <w:rsid w:val="0052652D"/>
    <w:rsid w:val="00534C94"/>
    <w:rsid w:val="005373FF"/>
    <w:rsid w:val="005407B9"/>
    <w:rsid w:val="0054184D"/>
    <w:rsid w:val="00541AA9"/>
    <w:rsid w:val="00543EE9"/>
    <w:rsid w:val="00544CA5"/>
    <w:rsid w:val="00544D98"/>
    <w:rsid w:val="00550FBA"/>
    <w:rsid w:val="005512CD"/>
    <w:rsid w:val="00552DED"/>
    <w:rsid w:val="00553C06"/>
    <w:rsid w:val="0056070A"/>
    <w:rsid w:val="00564AB1"/>
    <w:rsid w:val="005727A7"/>
    <w:rsid w:val="00572FF4"/>
    <w:rsid w:val="00575007"/>
    <w:rsid w:val="0057648E"/>
    <w:rsid w:val="00581207"/>
    <w:rsid w:val="005822C4"/>
    <w:rsid w:val="00584D76"/>
    <w:rsid w:val="00585221"/>
    <w:rsid w:val="00594DC7"/>
    <w:rsid w:val="00595593"/>
    <w:rsid w:val="005A02A9"/>
    <w:rsid w:val="005A3015"/>
    <w:rsid w:val="005A59DA"/>
    <w:rsid w:val="005A6322"/>
    <w:rsid w:val="005A7BF1"/>
    <w:rsid w:val="005B0579"/>
    <w:rsid w:val="005B2967"/>
    <w:rsid w:val="005C066A"/>
    <w:rsid w:val="005C147E"/>
    <w:rsid w:val="005C66F2"/>
    <w:rsid w:val="005D0032"/>
    <w:rsid w:val="005D17E8"/>
    <w:rsid w:val="005D223F"/>
    <w:rsid w:val="005D25DF"/>
    <w:rsid w:val="005D3826"/>
    <w:rsid w:val="005D6542"/>
    <w:rsid w:val="005E0D22"/>
    <w:rsid w:val="005E5A5B"/>
    <w:rsid w:val="005E712B"/>
    <w:rsid w:val="005F0871"/>
    <w:rsid w:val="005F2605"/>
    <w:rsid w:val="005F2C7D"/>
    <w:rsid w:val="005F2D2B"/>
    <w:rsid w:val="005F321D"/>
    <w:rsid w:val="005F4A05"/>
    <w:rsid w:val="005F5924"/>
    <w:rsid w:val="00603D69"/>
    <w:rsid w:val="0060536C"/>
    <w:rsid w:val="006105DF"/>
    <w:rsid w:val="00610B53"/>
    <w:rsid w:val="0061416F"/>
    <w:rsid w:val="00634774"/>
    <w:rsid w:val="006412FC"/>
    <w:rsid w:val="00642789"/>
    <w:rsid w:val="006429DD"/>
    <w:rsid w:val="00644912"/>
    <w:rsid w:val="0064794F"/>
    <w:rsid w:val="00650B82"/>
    <w:rsid w:val="00651F7B"/>
    <w:rsid w:val="00653070"/>
    <w:rsid w:val="00654CC0"/>
    <w:rsid w:val="00656F04"/>
    <w:rsid w:val="00657E82"/>
    <w:rsid w:val="006637D7"/>
    <w:rsid w:val="006701FB"/>
    <w:rsid w:val="006833FE"/>
    <w:rsid w:val="006904E9"/>
    <w:rsid w:val="0069108E"/>
    <w:rsid w:val="00691E15"/>
    <w:rsid w:val="00695BCD"/>
    <w:rsid w:val="006A0EB5"/>
    <w:rsid w:val="006A1B87"/>
    <w:rsid w:val="006A62E6"/>
    <w:rsid w:val="006A78C8"/>
    <w:rsid w:val="006A7D50"/>
    <w:rsid w:val="006B26AA"/>
    <w:rsid w:val="006B6590"/>
    <w:rsid w:val="006C1A66"/>
    <w:rsid w:val="006C6460"/>
    <w:rsid w:val="006C7406"/>
    <w:rsid w:val="006E1ACB"/>
    <w:rsid w:val="006E7968"/>
    <w:rsid w:val="006F22C4"/>
    <w:rsid w:val="006F4D8D"/>
    <w:rsid w:val="006F5EDA"/>
    <w:rsid w:val="00702076"/>
    <w:rsid w:val="00704D6B"/>
    <w:rsid w:val="00714F36"/>
    <w:rsid w:val="0071603F"/>
    <w:rsid w:val="00720942"/>
    <w:rsid w:val="0072183E"/>
    <w:rsid w:val="0072327B"/>
    <w:rsid w:val="00723725"/>
    <w:rsid w:val="00726E57"/>
    <w:rsid w:val="00727C51"/>
    <w:rsid w:val="00727D70"/>
    <w:rsid w:val="00730125"/>
    <w:rsid w:val="00730CA7"/>
    <w:rsid w:val="00731068"/>
    <w:rsid w:val="00731485"/>
    <w:rsid w:val="00734044"/>
    <w:rsid w:val="00740F6C"/>
    <w:rsid w:val="00741073"/>
    <w:rsid w:val="0074409F"/>
    <w:rsid w:val="007450FB"/>
    <w:rsid w:val="0074732D"/>
    <w:rsid w:val="00751BD8"/>
    <w:rsid w:val="00752742"/>
    <w:rsid w:val="00755CF2"/>
    <w:rsid w:val="007577C0"/>
    <w:rsid w:val="00760297"/>
    <w:rsid w:val="00760C87"/>
    <w:rsid w:val="00760F0B"/>
    <w:rsid w:val="0076429B"/>
    <w:rsid w:val="007763E0"/>
    <w:rsid w:val="00781DF0"/>
    <w:rsid w:val="00783D07"/>
    <w:rsid w:val="00786212"/>
    <w:rsid w:val="007904F4"/>
    <w:rsid w:val="0079586D"/>
    <w:rsid w:val="00796080"/>
    <w:rsid w:val="007A104B"/>
    <w:rsid w:val="007A785B"/>
    <w:rsid w:val="007B2408"/>
    <w:rsid w:val="007B27CB"/>
    <w:rsid w:val="007B586E"/>
    <w:rsid w:val="007D4B29"/>
    <w:rsid w:val="007D6AA8"/>
    <w:rsid w:val="007E0691"/>
    <w:rsid w:val="007E0FFC"/>
    <w:rsid w:val="007E17F5"/>
    <w:rsid w:val="007E38AC"/>
    <w:rsid w:val="007E76B1"/>
    <w:rsid w:val="007F435D"/>
    <w:rsid w:val="007F5EC5"/>
    <w:rsid w:val="007F7C11"/>
    <w:rsid w:val="00802AAD"/>
    <w:rsid w:val="008111A9"/>
    <w:rsid w:val="00811C08"/>
    <w:rsid w:val="00821EEB"/>
    <w:rsid w:val="008245CD"/>
    <w:rsid w:val="00825075"/>
    <w:rsid w:val="00825D53"/>
    <w:rsid w:val="0082603F"/>
    <w:rsid w:val="00826276"/>
    <w:rsid w:val="00830437"/>
    <w:rsid w:val="0083572F"/>
    <w:rsid w:val="008370B8"/>
    <w:rsid w:val="008379CE"/>
    <w:rsid w:val="0084033A"/>
    <w:rsid w:val="00845486"/>
    <w:rsid w:val="00850F4D"/>
    <w:rsid w:val="008536A1"/>
    <w:rsid w:val="00853936"/>
    <w:rsid w:val="008540C2"/>
    <w:rsid w:val="00857E5A"/>
    <w:rsid w:val="008617DA"/>
    <w:rsid w:val="00861D01"/>
    <w:rsid w:val="00863179"/>
    <w:rsid w:val="00865E96"/>
    <w:rsid w:val="0086697A"/>
    <w:rsid w:val="00876B30"/>
    <w:rsid w:val="00881BB6"/>
    <w:rsid w:val="00881DD0"/>
    <w:rsid w:val="00887F6D"/>
    <w:rsid w:val="0089207B"/>
    <w:rsid w:val="00893FC3"/>
    <w:rsid w:val="008955E7"/>
    <w:rsid w:val="00895FCD"/>
    <w:rsid w:val="00896FC7"/>
    <w:rsid w:val="00897D07"/>
    <w:rsid w:val="00897F2C"/>
    <w:rsid w:val="008A394A"/>
    <w:rsid w:val="008A714E"/>
    <w:rsid w:val="008B0919"/>
    <w:rsid w:val="008B12F2"/>
    <w:rsid w:val="008B4DE2"/>
    <w:rsid w:val="008B5FD6"/>
    <w:rsid w:val="008B6731"/>
    <w:rsid w:val="008D3C89"/>
    <w:rsid w:val="008D7BF0"/>
    <w:rsid w:val="008E042B"/>
    <w:rsid w:val="008E33A8"/>
    <w:rsid w:val="008E3650"/>
    <w:rsid w:val="008F1B0F"/>
    <w:rsid w:val="008F385B"/>
    <w:rsid w:val="008F3F16"/>
    <w:rsid w:val="008F44BA"/>
    <w:rsid w:val="008F497D"/>
    <w:rsid w:val="008F61DC"/>
    <w:rsid w:val="008F6D26"/>
    <w:rsid w:val="008F6F67"/>
    <w:rsid w:val="008F7521"/>
    <w:rsid w:val="008F7657"/>
    <w:rsid w:val="00900025"/>
    <w:rsid w:val="00902312"/>
    <w:rsid w:val="009023E8"/>
    <w:rsid w:val="00907502"/>
    <w:rsid w:val="0090792A"/>
    <w:rsid w:val="00907C3F"/>
    <w:rsid w:val="00914D7B"/>
    <w:rsid w:val="00922F99"/>
    <w:rsid w:val="009249DD"/>
    <w:rsid w:val="0092520D"/>
    <w:rsid w:val="009254ED"/>
    <w:rsid w:val="00927CB8"/>
    <w:rsid w:val="0093405C"/>
    <w:rsid w:val="00934F26"/>
    <w:rsid w:val="00935BB5"/>
    <w:rsid w:val="0094621F"/>
    <w:rsid w:val="0095077A"/>
    <w:rsid w:val="009530F6"/>
    <w:rsid w:val="009544A8"/>
    <w:rsid w:val="00955520"/>
    <w:rsid w:val="00955895"/>
    <w:rsid w:val="00957A53"/>
    <w:rsid w:val="00962942"/>
    <w:rsid w:val="00962FA0"/>
    <w:rsid w:val="00963FF9"/>
    <w:rsid w:val="00971458"/>
    <w:rsid w:val="00977EF8"/>
    <w:rsid w:val="009803F5"/>
    <w:rsid w:val="00986166"/>
    <w:rsid w:val="00986552"/>
    <w:rsid w:val="009879B9"/>
    <w:rsid w:val="009919C7"/>
    <w:rsid w:val="00992FFC"/>
    <w:rsid w:val="00996006"/>
    <w:rsid w:val="00996037"/>
    <w:rsid w:val="00996A7D"/>
    <w:rsid w:val="009A0F08"/>
    <w:rsid w:val="009A394E"/>
    <w:rsid w:val="009B0113"/>
    <w:rsid w:val="009B1A41"/>
    <w:rsid w:val="009B3274"/>
    <w:rsid w:val="009B3BE5"/>
    <w:rsid w:val="009B3FF1"/>
    <w:rsid w:val="009B4134"/>
    <w:rsid w:val="009C2427"/>
    <w:rsid w:val="009C37EA"/>
    <w:rsid w:val="009C5535"/>
    <w:rsid w:val="009C71FD"/>
    <w:rsid w:val="009C78FA"/>
    <w:rsid w:val="009D053D"/>
    <w:rsid w:val="009D1747"/>
    <w:rsid w:val="009D49F5"/>
    <w:rsid w:val="009D5585"/>
    <w:rsid w:val="009D6DA5"/>
    <w:rsid w:val="009E284F"/>
    <w:rsid w:val="009E2C76"/>
    <w:rsid w:val="009E7769"/>
    <w:rsid w:val="009E7BE4"/>
    <w:rsid w:val="009F5410"/>
    <w:rsid w:val="009F7D94"/>
    <w:rsid w:val="00A020F2"/>
    <w:rsid w:val="00A022A8"/>
    <w:rsid w:val="00A02CD0"/>
    <w:rsid w:val="00A04005"/>
    <w:rsid w:val="00A12038"/>
    <w:rsid w:val="00A126E8"/>
    <w:rsid w:val="00A142C1"/>
    <w:rsid w:val="00A174D8"/>
    <w:rsid w:val="00A2074C"/>
    <w:rsid w:val="00A21B4E"/>
    <w:rsid w:val="00A248A4"/>
    <w:rsid w:val="00A3096F"/>
    <w:rsid w:val="00A30F6B"/>
    <w:rsid w:val="00A319D9"/>
    <w:rsid w:val="00A333E1"/>
    <w:rsid w:val="00A33954"/>
    <w:rsid w:val="00A33B8F"/>
    <w:rsid w:val="00A33C0D"/>
    <w:rsid w:val="00A34DBE"/>
    <w:rsid w:val="00A41190"/>
    <w:rsid w:val="00A41D3F"/>
    <w:rsid w:val="00A47F5B"/>
    <w:rsid w:val="00A534FE"/>
    <w:rsid w:val="00A538C9"/>
    <w:rsid w:val="00A53C8C"/>
    <w:rsid w:val="00A54DA4"/>
    <w:rsid w:val="00A550EF"/>
    <w:rsid w:val="00A5551E"/>
    <w:rsid w:val="00A5622A"/>
    <w:rsid w:val="00A56C63"/>
    <w:rsid w:val="00A6088E"/>
    <w:rsid w:val="00A60D9F"/>
    <w:rsid w:val="00A610F8"/>
    <w:rsid w:val="00A619E7"/>
    <w:rsid w:val="00A63043"/>
    <w:rsid w:val="00A65222"/>
    <w:rsid w:val="00A65837"/>
    <w:rsid w:val="00A6775B"/>
    <w:rsid w:val="00A71FCE"/>
    <w:rsid w:val="00A73E25"/>
    <w:rsid w:val="00A75071"/>
    <w:rsid w:val="00A77BD4"/>
    <w:rsid w:val="00A77ECE"/>
    <w:rsid w:val="00A81D21"/>
    <w:rsid w:val="00A82C98"/>
    <w:rsid w:val="00A868DC"/>
    <w:rsid w:val="00A876AB"/>
    <w:rsid w:val="00A915DD"/>
    <w:rsid w:val="00A92CC5"/>
    <w:rsid w:val="00A94CDE"/>
    <w:rsid w:val="00A9613D"/>
    <w:rsid w:val="00AA0CC5"/>
    <w:rsid w:val="00AA2F25"/>
    <w:rsid w:val="00AA4708"/>
    <w:rsid w:val="00AA4E93"/>
    <w:rsid w:val="00AB2561"/>
    <w:rsid w:val="00AB5818"/>
    <w:rsid w:val="00AB5FA2"/>
    <w:rsid w:val="00AC4474"/>
    <w:rsid w:val="00AC4854"/>
    <w:rsid w:val="00AC52A0"/>
    <w:rsid w:val="00AC6961"/>
    <w:rsid w:val="00AD236B"/>
    <w:rsid w:val="00AD34E2"/>
    <w:rsid w:val="00AD74E6"/>
    <w:rsid w:val="00AE0310"/>
    <w:rsid w:val="00AE6DF3"/>
    <w:rsid w:val="00AE7CC2"/>
    <w:rsid w:val="00AF053B"/>
    <w:rsid w:val="00AF161B"/>
    <w:rsid w:val="00AF263B"/>
    <w:rsid w:val="00AF32AA"/>
    <w:rsid w:val="00AF3F48"/>
    <w:rsid w:val="00B0170A"/>
    <w:rsid w:val="00B025AE"/>
    <w:rsid w:val="00B06FCE"/>
    <w:rsid w:val="00B1369D"/>
    <w:rsid w:val="00B16513"/>
    <w:rsid w:val="00B22527"/>
    <w:rsid w:val="00B24048"/>
    <w:rsid w:val="00B304DD"/>
    <w:rsid w:val="00B3127B"/>
    <w:rsid w:val="00B32471"/>
    <w:rsid w:val="00B3696F"/>
    <w:rsid w:val="00B36B2D"/>
    <w:rsid w:val="00B36F16"/>
    <w:rsid w:val="00B377B1"/>
    <w:rsid w:val="00B43BCD"/>
    <w:rsid w:val="00B455B5"/>
    <w:rsid w:val="00B52B21"/>
    <w:rsid w:val="00B5658F"/>
    <w:rsid w:val="00B6086E"/>
    <w:rsid w:val="00B664D5"/>
    <w:rsid w:val="00B66B5F"/>
    <w:rsid w:val="00B72F0B"/>
    <w:rsid w:val="00B73A03"/>
    <w:rsid w:val="00B74CFD"/>
    <w:rsid w:val="00B76073"/>
    <w:rsid w:val="00B77822"/>
    <w:rsid w:val="00B77E94"/>
    <w:rsid w:val="00B8147C"/>
    <w:rsid w:val="00B82D6A"/>
    <w:rsid w:val="00B83E15"/>
    <w:rsid w:val="00B9251A"/>
    <w:rsid w:val="00B9592C"/>
    <w:rsid w:val="00B97C6A"/>
    <w:rsid w:val="00BA1A9C"/>
    <w:rsid w:val="00BA70FA"/>
    <w:rsid w:val="00BB202A"/>
    <w:rsid w:val="00BB2A7A"/>
    <w:rsid w:val="00BB5249"/>
    <w:rsid w:val="00BB70C1"/>
    <w:rsid w:val="00BC4112"/>
    <w:rsid w:val="00BC5AA0"/>
    <w:rsid w:val="00BC7800"/>
    <w:rsid w:val="00BD11DE"/>
    <w:rsid w:val="00BD2213"/>
    <w:rsid w:val="00BD3E93"/>
    <w:rsid w:val="00BD4845"/>
    <w:rsid w:val="00BD591E"/>
    <w:rsid w:val="00BD6299"/>
    <w:rsid w:val="00BD7DA0"/>
    <w:rsid w:val="00BE3E8B"/>
    <w:rsid w:val="00BE5D79"/>
    <w:rsid w:val="00BE62D6"/>
    <w:rsid w:val="00BF02D1"/>
    <w:rsid w:val="00BF0A46"/>
    <w:rsid w:val="00BF0D54"/>
    <w:rsid w:val="00BF4EE5"/>
    <w:rsid w:val="00BF5AF9"/>
    <w:rsid w:val="00C003B6"/>
    <w:rsid w:val="00C03700"/>
    <w:rsid w:val="00C05280"/>
    <w:rsid w:val="00C06234"/>
    <w:rsid w:val="00C0757E"/>
    <w:rsid w:val="00C13ED2"/>
    <w:rsid w:val="00C20178"/>
    <w:rsid w:val="00C22465"/>
    <w:rsid w:val="00C225F4"/>
    <w:rsid w:val="00C22F59"/>
    <w:rsid w:val="00C2319E"/>
    <w:rsid w:val="00C24655"/>
    <w:rsid w:val="00C30E2D"/>
    <w:rsid w:val="00C32A7A"/>
    <w:rsid w:val="00C33082"/>
    <w:rsid w:val="00C35530"/>
    <w:rsid w:val="00C3658B"/>
    <w:rsid w:val="00C36AB4"/>
    <w:rsid w:val="00C5248A"/>
    <w:rsid w:val="00C528C3"/>
    <w:rsid w:val="00C54FEA"/>
    <w:rsid w:val="00C55E5C"/>
    <w:rsid w:val="00C57754"/>
    <w:rsid w:val="00C647F5"/>
    <w:rsid w:val="00C6655B"/>
    <w:rsid w:val="00C70F1E"/>
    <w:rsid w:val="00C72324"/>
    <w:rsid w:val="00C728B2"/>
    <w:rsid w:val="00C75F46"/>
    <w:rsid w:val="00C76B16"/>
    <w:rsid w:val="00C83018"/>
    <w:rsid w:val="00C833E8"/>
    <w:rsid w:val="00C91E51"/>
    <w:rsid w:val="00C93A44"/>
    <w:rsid w:val="00C94B95"/>
    <w:rsid w:val="00C96C5D"/>
    <w:rsid w:val="00CA3258"/>
    <w:rsid w:val="00CA66BB"/>
    <w:rsid w:val="00CB0046"/>
    <w:rsid w:val="00CB3001"/>
    <w:rsid w:val="00CB52C2"/>
    <w:rsid w:val="00CB67AA"/>
    <w:rsid w:val="00CC08D7"/>
    <w:rsid w:val="00CC0C87"/>
    <w:rsid w:val="00CC15F0"/>
    <w:rsid w:val="00CC4B14"/>
    <w:rsid w:val="00CD11BE"/>
    <w:rsid w:val="00CD1822"/>
    <w:rsid w:val="00CD2494"/>
    <w:rsid w:val="00CD2DCD"/>
    <w:rsid w:val="00CD4D4E"/>
    <w:rsid w:val="00CD663E"/>
    <w:rsid w:val="00CE2FD1"/>
    <w:rsid w:val="00CE5FA6"/>
    <w:rsid w:val="00CE6221"/>
    <w:rsid w:val="00CF12C6"/>
    <w:rsid w:val="00CF1F68"/>
    <w:rsid w:val="00CF2EC9"/>
    <w:rsid w:val="00CF32C9"/>
    <w:rsid w:val="00CF4E2D"/>
    <w:rsid w:val="00D06DC5"/>
    <w:rsid w:val="00D13970"/>
    <w:rsid w:val="00D1617C"/>
    <w:rsid w:val="00D179D0"/>
    <w:rsid w:val="00D227AA"/>
    <w:rsid w:val="00D252BA"/>
    <w:rsid w:val="00D253BF"/>
    <w:rsid w:val="00D27F8D"/>
    <w:rsid w:val="00D30491"/>
    <w:rsid w:val="00D318F2"/>
    <w:rsid w:val="00D36163"/>
    <w:rsid w:val="00D41DF2"/>
    <w:rsid w:val="00D46691"/>
    <w:rsid w:val="00D46B9A"/>
    <w:rsid w:val="00D51B34"/>
    <w:rsid w:val="00D51B61"/>
    <w:rsid w:val="00D52679"/>
    <w:rsid w:val="00D534FE"/>
    <w:rsid w:val="00D54142"/>
    <w:rsid w:val="00D566A1"/>
    <w:rsid w:val="00D62806"/>
    <w:rsid w:val="00D64AD8"/>
    <w:rsid w:val="00D66D34"/>
    <w:rsid w:val="00D710A6"/>
    <w:rsid w:val="00D735BD"/>
    <w:rsid w:val="00D758FC"/>
    <w:rsid w:val="00D75B31"/>
    <w:rsid w:val="00D75BC4"/>
    <w:rsid w:val="00D75F17"/>
    <w:rsid w:val="00D76CFC"/>
    <w:rsid w:val="00D812BA"/>
    <w:rsid w:val="00D82464"/>
    <w:rsid w:val="00D90F14"/>
    <w:rsid w:val="00D9237F"/>
    <w:rsid w:val="00D9408E"/>
    <w:rsid w:val="00D94210"/>
    <w:rsid w:val="00DA1292"/>
    <w:rsid w:val="00DA2551"/>
    <w:rsid w:val="00DA2EA7"/>
    <w:rsid w:val="00DA5A53"/>
    <w:rsid w:val="00DA5D32"/>
    <w:rsid w:val="00DA732B"/>
    <w:rsid w:val="00DB2994"/>
    <w:rsid w:val="00DB2B4E"/>
    <w:rsid w:val="00DB328E"/>
    <w:rsid w:val="00DB5530"/>
    <w:rsid w:val="00DB659C"/>
    <w:rsid w:val="00DB6748"/>
    <w:rsid w:val="00DB6AE3"/>
    <w:rsid w:val="00DC1511"/>
    <w:rsid w:val="00DC17BA"/>
    <w:rsid w:val="00DC3292"/>
    <w:rsid w:val="00DC4229"/>
    <w:rsid w:val="00DC618F"/>
    <w:rsid w:val="00DC72B9"/>
    <w:rsid w:val="00DC7DDD"/>
    <w:rsid w:val="00DD0A71"/>
    <w:rsid w:val="00DD53FE"/>
    <w:rsid w:val="00DE1259"/>
    <w:rsid w:val="00DE3205"/>
    <w:rsid w:val="00DE5C17"/>
    <w:rsid w:val="00DE79C7"/>
    <w:rsid w:val="00DF1833"/>
    <w:rsid w:val="00DF1932"/>
    <w:rsid w:val="00DF2AB4"/>
    <w:rsid w:val="00DF5F0F"/>
    <w:rsid w:val="00E02842"/>
    <w:rsid w:val="00E03C18"/>
    <w:rsid w:val="00E04621"/>
    <w:rsid w:val="00E059EF"/>
    <w:rsid w:val="00E06233"/>
    <w:rsid w:val="00E1500D"/>
    <w:rsid w:val="00E15641"/>
    <w:rsid w:val="00E15C3A"/>
    <w:rsid w:val="00E17C1D"/>
    <w:rsid w:val="00E2633B"/>
    <w:rsid w:val="00E27B93"/>
    <w:rsid w:val="00E324CC"/>
    <w:rsid w:val="00E33E48"/>
    <w:rsid w:val="00E377B7"/>
    <w:rsid w:val="00E37A60"/>
    <w:rsid w:val="00E41333"/>
    <w:rsid w:val="00E4476D"/>
    <w:rsid w:val="00E476B5"/>
    <w:rsid w:val="00E47860"/>
    <w:rsid w:val="00E50BBE"/>
    <w:rsid w:val="00E51BB5"/>
    <w:rsid w:val="00E51DB5"/>
    <w:rsid w:val="00E540A9"/>
    <w:rsid w:val="00E55E0A"/>
    <w:rsid w:val="00E56D8F"/>
    <w:rsid w:val="00E57810"/>
    <w:rsid w:val="00E73696"/>
    <w:rsid w:val="00E81F4B"/>
    <w:rsid w:val="00E8375E"/>
    <w:rsid w:val="00E84427"/>
    <w:rsid w:val="00E87246"/>
    <w:rsid w:val="00E96593"/>
    <w:rsid w:val="00E97475"/>
    <w:rsid w:val="00E97D7D"/>
    <w:rsid w:val="00EA5C3F"/>
    <w:rsid w:val="00EB002D"/>
    <w:rsid w:val="00EB4C42"/>
    <w:rsid w:val="00EB562A"/>
    <w:rsid w:val="00EB643E"/>
    <w:rsid w:val="00EB7F1A"/>
    <w:rsid w:val="00EC34F3"/>
    <w:rsid w:val="00EC3CCA"/>
    <w:rsid w:val="00EC4896"/>
    <w:rsid w:val="00EC50C3"/>
    <w:rsid w:val="00EC54F3"/>
    <w:rsid w:val="00EC7117"/>
    <w:rsid w:val="00EC719F"/>
    <w:rsid w:val="00EC7DBA"/>
    <w:rsid w:val="00ED138F"/>
    <w:rsid w:val="00ED2F7C"/>
    <w:rsid w:val="00ED38A2"/>
    <w:rsid w:val="00EE14D9"/>
    <w:rsid w:val="00EE1749"/>
    <w:rsid w:val="00EE4253"/>
    <w:rsid w:val="00EE49D2"/>
    <w:rsid w:val="00EE6768"/>
    <w:rsid w:val="00EF0037"/>
    <w:rsid w:val="00EF1259"/>
    <w:rsid w:val="00EF181F"/>
    <w:rsid w:val="00F02484"/>
    <w:rsid w:val="00F06A40"/>
    <w:rsid w:val="00F11DBB"/>
    <w:rsid w:val="00F130DE"/>
    <w:rsid w:val="00F1351C"/>
    <w:rsid w:val="00F135DE"/>
    <w:rsid w:val="00F267DA"/>
    <w:rsid w:val="00F2694E"/>
    <w:rsid w:val="00F26BA1"/>
    <w:rsid w:val="00F34F7B"/>
    <w:rsid w:val="00F36A7A"/>
    <w:rsid w:val="00F435F2"/>
    <w:rsid w:val="00F43828"/>
    <w:rsid w:val="00F440EC"/>
    <w:rsid w:val="00F44A6F"/>
    <w:rsid w:val="00F44CD1"/>
    <w:rsid w:val="00F50A2A"/>
    <w:rsid w:val="00F519B8"/>
    <w:rsid w:val="00F54B6D"/>
    <w:rsid w:val="00F565CF"/>
    <w:rsid w:val="00F566A0"/>
    <w:rsid w:val="00F575AC"/>
    <w:rsid w:val="00F65395"/>
    <w:rsid w:val="00F76496"/>
    <w:rsid w:val="00F80E0E"/>
    <w:rsid w:val="00F82838"/>
    <w:rsid w:val="00F8630C"/>
    <w:rsid w:val="00F86F69"/>
    <w:rsid w:val="00F87B06"/>
    <w:rsid w:val="00F87CF7"/>
    <w:rsid w:val="00F90048"/>
    <w:rsid w:val="00F91197"/>
    <w:rsid w:val="00F95D00"/>
    <w:rsid w:val="00FA3A68"/>
    <w:rsid w:val="00FA5678"/>
    <w:rsid w:val="00FC5FE0"/>
    <w:rsid w:val="00FC7FB1"/>
    <w:rsid w:val="00FD0334"/>
    <w:rsid w:val="00FD3930"/>
    <w:rsid w:val="00FD5102"/>
    <w:rsid w:val="00FE2DEF"/>
    <w:rsid w:val="00FE36AC"/>
    <w:rsid w:val="00FE4A38"/>
    <w:rsid w:val="00FF1CED"/>
    <w:rsid w:val="00FF43FB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."/>
  <w:listSeparator w:val=","/>
  <w14:docId w14:val="14F8B2B3"/>
  <w15:chartTrackingRefBased/>
  <w15:docId w15:val="{1A18CCE5-693B-DB47-BE09-F59BD116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H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7CB"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875"/>
    <w:pPr>
      <w:tabs>
        <w:tab w:val="center" w:pos="4419"/>
        <w:tab w:val="right" w:pos="8838"/>
      </w:tabs>
      <w:spacing w:after="0" w:line="240" w:lineRule="auto"/>
    </w:pPr>
    <w:rPr>
      <w:lang w:val="es-HN"/>
    </w:rPr>
  </w:style>
  <w:style w:type="character" w:customStyle="1" w:styleId="HeaderChar">
    <w:name w:val="Header Char"/>
    <w:basedOn w:val="DefaultParagraphFont"/>
    <w:link w:val="Header"/>
    <w:uiPriority w:val="99"/>
    <w:rsid w:val="00474875"/>
  </w:style>
  <w:style w:type="paragraph" w:styleId="Footer">
    <w:name w:val="footer"/>
    <w:basedOn w:val="Normal"/>
    <w:link w:val="FooterChar"/>
    <w:uiPriority w:val="99"/>
    <w:unhideWhenUsed/>
    <w:rsid w:val="00474875"/>
    <w:pPr>
      <w:tabs>
        <w:tab w:val="center" w:pos="4419"/>
        <w:tab w:val="right" w:pos="8838"/>
      </w:tabs>
      <w:spacing w:after="0" w:line="240" w:lineRule="auto"/>
    </w:pPr>
    <w:rPr>
      <w:lang w:val="es-HN"/>
    </w:rPr>
  </w:style>
  <w:style w:type="character" w:customStyle="1" w:styleId="FooterChar">
    <w:name w:val="Footer Char"/>
    <w:basedOn w:val="DefaultParagraphFont"/>
    <w:link w:val="Footer"/>
    <w:uiPriority w:val="99"/>
    <w:rsid w:val="00474875"/>
  </w:style>
  <w:style w:type="paragraph" w:styleId="BalloonText">
    <w:name w:val="Balloon Text"/>
    <w:basedOn w:val="Normal"/>
    <w:link w:val="BalloonTextChar"/>
    <w:uiPriority w:val="99"/>
    <w:semiHidden/>
    <w:unhideWhenUsed/>
    <w:rsid w:val="004748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748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7CB"/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EC719F"/>
    <w:rPr>
      <w:sz w:val="22"/>
      <w:szCs w:val="22"/>
      <w:lang w:val="es-ES"/>
    </w:rPr>
  </w:style>
  <w:style w:type="paragraph" w:styleId="ListParagraph">
    <w:name w:val="List Paragraph"/>
    <w:basedOn w:val="Normal"/>
    <w:uiPriority w:val="34"/>
    <w:qFormat/>
    <w:rsid w:val="00695BCD"/>
    <w:pPr>
      <w:ind w:left="708"/>
    </w:pPr>
  </w:style>
  <w:style w:type="character" w:styleId="Hyperlink">
    <w:name w:val="Hyperlink"/>
    <w:uiPriority w:val="99"/>
    <w:unhideWhenUsed/>
    <w:rsid w:val="00A619E7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22485C"/>
    <w:rPr>
      <w:sz w:val="22"/>
      <w:szCs w:val="22"/>
      <w:lang w:val="es-ES" w:eastAsia="en-US" w:bidi="ar-SA"/>
    </w:rPr>
  </w:style>
  <w:style w:type="paragraph" w:customStyle="1" w:styleId="TableContents">
    <w:name w:val="Table Contents"/>
    <w:basedOn w:val="Normal"/>
    <w:qFormat/>
    <w:rsid w:val="00CC4B14"/>
    <w:pPr>
      <w:widowControl w:val="0"/>
      <w:suppressLineNumbers/>
      <w:spacing w:after="0" w:line="240" w:lineRule="auto"/>
      <w:jc w:val="both"/>
    </w:pPr>
    <w:rPr>
      <w:rFonts w:ascii="Arial" w:eastAsia="WenQuanYi Micro Hei" w:hAnsi="Arial" w:cs="Lohit Hindi"/>
      <w:szCs w:val="24"/>
      <w:lang w:val="es-H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th\Escritorio\Ok%20Papel%20Membretado%20Escuela%20Ciencias%20de%20la%20Cultura%20F+&#161;s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617B-A1A9-4AF0-B768-F9FADAF7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Settings\Janeth\Escritorio\Ok Papel Membretado Escuela Ciencias de la Cultura F+¡sica.dotx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lastenia</dc:creator>
  <cp:keywords/>
  <cp:lastModifiedBy>Jairo Francisco Gómez Figueroa</cp:lastModifiedBy>
  <cp:revision>3</cp:revision>
  <cp:lastPrinted>2015-05-25T19:59:00Z</cp:lastPrinted>
  <dcterms:created xsi:type="dcterms:W3CDTF">2023-01-24T14:34:00Z</dcterms:created>
  <dcterms:modified xsi:type="dcterms:W3CDTF">2023-01-24T14:35:00Z</dcterms:modified>
</cp:coreProperties>
</file>